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6" w:rsidRPr="008E3720" w:rsidRDefault="00FA1CB6" w:rsidP="00B005D3">
      <w:pPr>
        <w:pStyle w:val="BodyText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drawing>
          <wp:anchor distT="36576" distB="36576" distL="36576" distR="36576" simplePos="0" relativeHeight="251658240" behindDoc="1" locked="0" layoutInCell="1" allowOverlap="1" wp14:anchorId="0E3B0A53" wp14:editId="0A07C794">
            <wp:simplePos x="0" y="0"/>
            <wp:positionH relativeFrom="column">
              <wp:posOffset>41910</wp:posOffset>
            </wp:positionH>
            <wp:positionV relativeFrom="paragraph">
              <wp:posOffset>-154940</wp:posOffset>
            </wp:positionV>
            <wp:extent cx="197231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89" y="21281"/>
                <wp:lineTo x="21489" y="0"/>
                <wp:lineTo x="0" y="0"/>
              </wp:wrapPolygon>
            </wp:wrapTight>
            <wp:docPr id="2" name="Picture 2" descr="ENVPM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PMS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576"/>
        <w:tblW w:w="5429" w:type="dxa"/>
        <w:tblLayout w:type="fixed"/>
        <w:tblLook w:val="01E0" w:firstRow="1" w:lastRow="1" w:firstColumn="1" w:lastColumn="1" w:noHBand="0" w:noVBand="0"/>
      </w:tblPr>
      <w:tblGrid>
        <w:gridCol w:w="2467"/>
        <w:gridCol w:w="90"/>
        <w:gridCol w:w="2872"/>
      </w:tblGrid>
      <w:tr w:rsidR="00393802" w:rsidRPr="008E3720" w:rsidTr="008533F0">
        <w:trPr>
          <w:cantSplit/>
          <w:trHeight w:val="189"/>
        </w:trPr>
        <w:tc>
          <w:tcPr>
            <w:tcW w:w="5429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393802" w:rsidP="00255FD5">
            <w:pPr>
              <w:pStyle w:val="Heading5"/>
              <w:rPr>
                <w:rFonts w:ascii="Century Gothic" w:hAnsi="Century Gothic" w:cs="Arial"/>
                <w:i w:val="0"/>
                <w:sz w:val="20"/>
                <w:szCs w:val="24"/>
              </w:rPr>
            </w:pPr>
            <w:r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>YOUR CONTACT INFORMATION</w:t>
            </w:r>
            <w:r w:rsidR="00F31DF4"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 xml:space="preserve"> </w:t>
            </w:r>
            <w:r w:rsidR="00F31DF4" w:rsidRPr="008E3720">
              <w:rPr>
                <w:rFonts w:ascii="Century Gothic" w:hAnsi="Century Gothic" w:cs="Arial"/>
                <w:b w:val="0"/>
                <w:sz w:val="14"/>
                <w:szCs w:val="24"/>
              </w:rPr>
              <w:t>(All Fields Required)</w:t>
            </w:r>
          </w:p>
        </w:tc>
      </w:tr>
      <w:tr w:rsidR="00393802" w:rsidRPr="008E3720" w:rsidTr="008533F0">
        <w:trPr>
          <w:cantSplit/>
          <w:trHeight w:val="355"/>
        </w:trPr>
        <w:tc>
          <w:tcPr>
            <w:tcW w:w="2467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Name:</w:t>
            </w:r>
          </w:p>
        </w:tc>
        <w:sdt>
          <w:sdtPr>
            <w:rPr>
              <w:rFonts w:ascii="Century Gothic" w:hAnsi="Century Gothic"/>
              <w:vanish/>
              <w:sz w:val="16"/>
              <w:szCs w:val="18"/>
            </w:rPr>
            <w:id w:val="-1933032785"/>
            <w:placeholder>
              <w:docPart w:val="DefaultPlaceholder_1082065158"/>
            </w:placeholder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5D74F9" w:rsidP="00A06816">
                <w:pPr>
                  <w:pStyle w:val="BodyText"/>
                  <w:rPr>
                    <w:rFonts w:ascii="Century Gothic" w:hAnsi="Century Gothic"/>
                    <w:vanish/>
                    <w:sz w:val="16"/>
                    <w:szCs w:val="18"/>
                  </w:rPr>
                </w:pPr>
                <w:r w:rsidRPr="008E3720">
                  <w:rPr>
                    <w:rFonts w:ascii="Century Gothic" w:hAnsi="Century Gothic"/>
                    <w:vanish/>
                    <w:sz w:val="16"/>
                    <w:szCs w:val="18"/>
                  </w:rPr>
                  <w:t xml:space="preserve">uyyu </w:t>
                </w:r>
              </w:p>
            </w:tc>
          </w:sdtContent>
        </w:sdt>
      </w:tr>
      <w:tr w:rsidR="00393802" w:rsidRPr="008E3720" w:rsidTr="008533F0">
        <w:trPr>
          <w:cantSplit/>
          <w:trHeight w:val="320"/>
        </w:trPr>
        <w:tc>
          <w:tcPr>
            <w:tcW w:w="2467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209670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282"/>
        </w:trPr>
        <w:tc>
          <w:tcPr>
            <w:tcW w:w="2467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Company/Organization: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325356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43"/>
        </w:trPr>
        <w:tc>
          <w:tcPr>
            <w:tcW w:w="2467" w:type="dxa"/>
            <w:vMerge w:val="restart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Mailing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657443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43"/>
        </w:trPr>
        <w:tc>
          <w:tcPr>
            <w:tcW w:w="2467" w:type="dxa"/>
            <w:vMerge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664485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309"/>
        </w:trPr>
        <w:tc>
          <w:tcPr>
            <w:tcW w:w="2467" w:type="dxa"/>
            <w:vMerge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106782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93"/>
        </w:trPr>
        <w:tc>
          <w:tcPr>
            <w:tcW w:w="2467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Phone: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8008076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A71359" w:rsidRPr="008E3720" w:rsidTr="008533F0">
        <w:trPr>
          <w:cantSplit/>
          <w:trHeight w:val="193"/>
        </w:trPr>
        <w:tc>
          <w:tcPr>
            <w:tcW w:w="2467" w:type="dxa"/>
          </w:tcPr>
          <w:p w:rsidR="00A71359" w:rsidRPr="008E3720" w:rsidRDefault="00A71359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Fax: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9113825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A71359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37"/>
        </w:trPr>
        <w:tc>
          <w:tcPr>
            <w:tcW w:w="2467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Email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517116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504AD5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6B6206" w:rsidRPr="008E3720" w:rsidTr="008533F0">
        <w:trPr>
          <w:cantSplit/>
          <w:trHeight w:val="137"/>
        </w:trPr>
        <w:tc>
          <w:tcPr>
            <w:tcW w:w="2467" w:type="dxa"/>
          </w:tcPr>
          <w:p w:rsidR="006B6206" w:rsidRPr="008E3720" w:rsidRDefault="006B6206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Workshop Date &amp; Location</w:t>
            </w:r>
            <w:r w:rsidR="00956046">
              <w:rPr>
                <w:rFonts w:ascii="Century Gothic" w:hAnsi="Century Gothic"/>
                <w:sz w:val="16"/>
                <w:szCs w:val="18"/>
              </w:rPr>
              <w:t xml:space="preserve"> (If Applicable)</w:t>
            </w:r>
            <w:r w:rsidRPr="008E3720">
              <w:rPr>
                <w:rFonts w:ascii="Century Gothic" w:hAnsi="Century Gothic"/>
                <w:sz w:val="16"/>
                <w:szCs w:val="18"/>
              </w:rPr>
              <w:t>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731610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6B6206" w:rsidRPr="008E3720" w:rsidRDefault="006B6206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37"/>
        </w:trPr>
        <w:tc>
          <w:tcPr>
            <w:tcW w:w="5429" w:type="dxa"/>
            <w:gridSpan w:val="3"/>
            <w:shd w:val="clear" w:color="auto" w:fill="D6E3BC" w:themeFill="accent3" w:themeFillTint="66"/>
          </w:tcPr>
          <w:p w:rsidR="00393802" w:rsidRPr="008E3720" w:rsidRDefault="00393802" w:rsidP="00393802">
            <w:pPr>
              <w:pStyle w:val="BodyText"/>
              <w:spacing w:after="0"/>
              <w:rPr>
                <w:rFonts w:ascii="Century Gothic" w:hAnsi="Century Gothic"/>
                <w:b/>
                <w:sz w:val="18"/>
                <w:szCs w:val="20"/>
              </w:rPr>
            </w:pPr>
            <w:r w:rsidRPr="008E3720">
              <w:rPr>
                <w:rFonts w:ascii="Century Gothic" w:hAnsi="Century Gothic"/>
                <w:b/>
                <w:sz w:val="18"/>
                <w:szCs w:val="20"/>
              </w:rPr>
              <w:t>Additional Participants</w:t>
            </w:r>
          </w:p>
        </w:tc>
      </w:tr>
      <w:tr w:rsidR="00393802" w:rsidRPr="008E3720" w:rsidTr="008533F0">
        <w:trPr>
          <w:cantSplit/>
          <w:trHeight w:val="385"/>
        </w:trPr>
        <w:tc>
          <w:tcPr>
            <w:tcW w:w="2467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40564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367"/>
        </w:trPr>
        <w:tc>
          <w:tcPr>
            <w:tcW w:w="2467" w:type="dxa"/>
            <w:tcBorders>
              <w:bottom w:val="single" w:sz="4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48974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bottom w:val="single" w:sz="4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37"/>
        </w:trPr>
        <w:tc>
          <w:tcPr>
            <w:tcW w:w="2467" w:type="dxa"/>
            <w:tcBorders>
              <w:bottom w:val="single" w:sz="12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594682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bottom w:val="single" w:sz="12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399"/>
        </w:trPr>
        <w:tc>
          <w:tcPr>
            <w:tcW w:w="2467" w:type="dxa"/>
            <w:tcBorders>
              <w:top w:val="single" w:sz="12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390703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top w:val="single" w:sz="12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37"/>
        </w:trPr>
        <w:tc>
          <w:tcPr>
            <w:tcW w:w="2467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0354716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37"/>
        </w:trPr>
        <w:tc>
          <w:tcPr>
            <w:tcW w:w="2467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036647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9E126D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189"/>
        </w:trPr>
        <w:tc>
          <w:tcPr>
            <w:tcW w:w="5429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98668B" w:rsidP="00255FD5">
            <w:pPr>
              <w:pStyle w:val="Heading5"/>
              <w:rPr>
                <w:rFonts w:ascii="Century Gothic" w:hAnsi="Century Gothic" w:cs="Arial"/>
                <w:i w:val="0"/>
                <w:sz w:val="20"/>
                <w:szCs w:val="24"/>
              </w:rPr>
            </w:pPr>
            <w:r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>REFERRAL INFORMATION</w:t>
            </w:r>
          </w:p>
        </w:tc>
      </w:tr>
      <w:tr w:rsidR="00B35A34" w:rsidRPr="008E3720" w:rsidTr="008533F0">
        <w:trPr>
          <w:cantSplit/>
          <w:trHeight w:val="921"/>
        </w:trPr>
        <w:tc>
          <w:tcPr>
            <w:tcW w:w="2467" w:type="dxa"/>
          </w:tcPr>
          <w:p w:rsidR="00B35A34" w:rsidRPr="008E3720" w:rsidRDefault="00B35A34" w:rsidP="007D7B20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 &amp; Organization of colleague that may be interested in this training</w:t>
            </w:r>
          </w:p>
        </w:tc>
        <w:tc>
          <w:tcPr>
            <w:tcW w:w="2962" w:type="dxa"/>
            <w:gridSpan w:val="2"/>
          </w:tcPr>
          <w:sdt>
            <w:sdtPr>
              <w:rPr>
                <w:rFonts w:ascii="Century Gothic" w:hAnsi="Century Gothic"/>
                <w:sz w:val="16"/>
                <w:szCs w:val="20"/>
              </w:rPr>
              <w:id w:val="-984624182"/>
              <w:placeholder>
                <w:docPart w:val="BE177BD29AAD4DCD91C171E7770FD891"/>
              </w:placeholder>
              <w:showingPlcHdr/>
            </w:sdtPr>
            <w:sdtEndPr/>
            <w:sdtContent>
              <w:p w:rsidR="00B35A34" w:rsidRPr="008E3720" w:rsidRDefault="00B35A34" w:rsidP="00C97B59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id w:val="-1652902614"/>
              <w:placeholder>
                <w:docPart w:val="A0EC921ECE954F1690C853FE3F31CF56"/>
              </w:placeholder>
              <w:showingPlcHdr/>
            </w:sdtPr>
            <w:sdtEndPr/>
            <w:sdtContent>
              <w:p w:rsidR="00B35A34" w:rsidRPr="008E3720" w:rsidRDefault="00B35A34" w:rsidP="00012C6B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sdtContent>
          </w:sdt>
        </w:tc>
      </w:tr>
      <w:tr w:rsidR="00393802" w:rsidRPr="008E3720" w:rsidTr="008533F0">
        <w:trPr>
          <w:cantSplit/>
          <w:trHeight w:val="189"/>
        </w:trPr>
        <w:tc>
          <w:tcPr>
            <w:tcW w:w="5429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393802" w:rsidP="005C5998">
            <w:pPr>
              <w:spacing w:before="240" w:line="276" w:lineRule="auto"/>
              <w:rPr>
                <w:rFonts w:ascii="Century Gothic" w:hAnsi="Century Gothic"/>
                <w:b/>
                <w:sz w:val="20"/>
              </w:rPr>
            </w:pPr>
            <w:r w:rsidRPr="008E3720">
              <w:rPr>
                <w:rFonts w:ascii="Century Gothic" w:hAnsi="Century Gothic"/>
                <w:b/>
                <w:sz w:val="18"/>
              </w:rPr>
              <w:t>METHOD OF PAYMENT</w:t>
            </w:r>
          </w:p>
        </w:tc>
      </w:tr>
      <w:tr w:rsidR="00393802" w:rsidRPr="008E3720" w:rsidTr="008533F0">
        <w:trPr>
          <w:cantSplit/>
          <w:trHeight w:val="316"/>
        </w:trPr>
        <w:tc>
          <w:tcPr>
            <w:tcW w:w="5429" w:type="dxa"/>
            <w:gridSpan w:val="3"/>
          </w:tcPr>
          <w:p w:rsidR="00393802" w:rsidRPr="008E3720" w:rsidRDefault="00CA2CBF" w:rsidP="00393802">
            <w:pPr>
              <w:spacing w:line="276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598954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3802" w:rsidRPr="008E37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93802" w:rsidRPr="008E3720">
              <w:rPr>
                <w:rFonts w:ascii="Century Gothic" w:hAnsi="Century Gothic"/>
                <w:sz w:val="18"/>
              </w:rPr>
              <w:t xml:space="preserve"> VISA</w:t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sdt>
              <w:sdtPr>
                <w:rPr>
                  <w:rFonts w:ascii="Century Gothic" w:hAnsi="Century Gothic"/>
                  <w:sz w:val="18"/>
                </w:rPr>
                <w:id w:val="-213047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3802" w:rsidRPr="008E37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93802" w:rsidRPr="008E3720">
              <w:rPr>
                <w:rFonts w:ascii="Century Gothic" w:hAnsi="Century Gothic"/>
                <w:sz w:val="18"/>
              </w:rPr>
              <w:t xml:space="preserve"> MasterCard</w:t>
            </w:r>
          </w:p>
        </w:tc>
      </w:tr>
      <w:tr w:rsidR="00393802" w:rsidRPr="008E3720" w:rsidTr="008533F0">
        <w:trPr>
          <w:cantSplit/>
          <w:trHeight w:val="199"/>
        </w:trPr>
        <w:tc>
          <w:tcPr>
            <w:tcW w:w="2557" w:type="dxa"/>
            <w:gridSpan w:val="2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Credit Card Number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819507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72" w:type="dxa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8533F0">
        <w:trPr>
          <w:cantSplit/>
          <w:trHeight w:val="355"/>
        </w:trPr>
        <w:tc>
          <w:tcPr>
            <w:tcW w:w="2557" w:type="dxa"/>
            <w:gridSpan w:val="2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Expiry (mm/yy)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2635194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72" w:type="dxa"/>
              </w:tcPr>
              <w:p w:rsidR="00393802" w:rsidRPr="008E3720" w:rsidRDefault="00410463" w:rsidP="00410463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Fonts w:ascii="Century Gothic" w:hAnsi="Century Gothic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43732A" w:rsidRPr="008E3720" w:rsidTr="008533F0">
        <w:trPr>
          <w:cantSplit/>
          <w:trHeight w:val="355"/>
        </w:trPr>
        <w:tc>
          <w:tcPr>
            <w:tcW w:w="2557" w:type="dxa"/>
            <w:gridSpan w:val="2"/>
          </w:tcPr>
          <w:p w:rsidR="0043732A" w:rsidRPr="008E3720" w:rsidRDefault="0043732A" w:rsidP="0043732A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 xml:space="preserve">Card Verification Value </w:t>
            </w:r>
            <w:r w:rsidRPr="008E3720">
              <w:rPr>
                <w:rFonts w:ascii="Century Gothic" w:hAnsi="Century Gothic"/>
                <w:sz w:val="13"/>
                <w:szCs w:val="15"/>
              </w:rPr>
              <w:t>(CVV)</w:t>
            </w:r>
            <w:r w:rsidRPr="008E3720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3988551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72" w:type="dxa"/>
              </w:tcPr>
              <w:p w:rsidR="0043732A" w:rsidRPr="008E3720" w:rsidRDefault="00410463" w:rsidP="00410463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Fonts w:ascii="Century Gothic" w:hAnsi="Century Gothic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</w:tbl>
    <w:p w:rsidR="00B27C68" w:rsidRPr="008E3720" w:rsidRDefault="00614B34" w:rsidP="009C638E">
      <w:pPr>
        <w:pStyle w:val="BodyText"/>
        <w:ind w:left="1440"/>
        <w:jc w:val="center"/>
        <w:rPr>
          <w:rFonts w:ascii="Century Gothic" w:hAnsi="Century Gothic"/>
          <w:b/>
          <w:color w:val="1F497D" w:themeColor="text2"/>
          <w:sz w:val="18"/>
          <w:szCs w:val="20"/>
        </w:rPr>
      </w:pPr>
      <w:r w:rsidRPr="008E3720">
        <w:rPr>
          <w:rFonts w:ascii="Century Gothic" w:hAnsi="Century Gothic"/>
          <w:b/>
          <w:noProof/>
          <w:color w:val="1F497D" w:themeColor="text2"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1AF3" wp14:editId="67BFBCDC">
                <wp:simplePos x="0" y="0"/>
                <wp:positionH relativeFrom="column">
                  <wp:posOffset>-1911350</wp:posOffset>
                </wp:positionH>
                <wp:positionV relativeFrom="paragraph">
                  <wp:posOffset>323215</wp:posOffset>
                </wp:positionV>
                <wp:extent cx="6553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5pt,25.45pt" to="36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426AE7" w:rsidRPr="008E3720">
        <w:rPr>
          <w:rFonts w:ascii="Century Gothic" w:hAnsi="Century Gothic"/>
          <w:b/>
          <w:color w:val="1F497D" w:themeColor="text2"/>
          <w:sz w:val="22"/>
          <w:szCs w:val="20"/>
        </w:rPr>
        <w:t>Environmental Project Management &amp; Sustainability Solutions</w:t>
      </w:r>
      <w:r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393802" w:rsidRPr="008E3720">
        <w:rPr>
          <w:rFonts w:ascii="Century Gothic" w:hAnsi="Century Gothic"/>
          <w:b/>
          <w:color w:val="1F497D" w:themeColor="text2"/>
          <w:sz w:val="18"/>
          <w:szCs w:val="20"/>
        </w:rPr>
        <w:br/>
      </w:r>
      <w:r w:rsidR="00426AE7" w:rsidRPr="008E3720">
        <w:rPr>
          <w:rFonts w:ascii="Century Gothic" w:hAnsi="Century Gothic"/>
          <w:b/>
          <w:color w:val="1F497D" w:themeColor="text2"/>
          <w:sz w:val="18"/>
          <w:szCs w:val="20"/>
        </w:rPr>
        <w:t xml:space="preserve">3801 Weir Road </w:t>
      </w:r>
      <w:r w:rsidR="00426AE7" w:rsidRPr="008E3720">
        <w:rPr>
          <w:rFonts w:ascii="Century Gothic" w:eastAsiaTheme="minorEastAsia" w:hAnsi="Century Gothic" w:cs="Calibri"/>
          <w:b/>
          <w:noProof/>
          <w:color w:val="1F497D" w:themeColor="text2"/>
          <w:sz w:val="16"/>
          <w:szCs w:val="18"/>
          <w:lang w:val="en-CA"/>
        </w:rPr>
        <w:t xml:space="preserve">| </w:t>
      </w:r>
      <w:r w:rsidR="00426AE7" w:rsidRPr="008E3720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 </w:t>
      </w:r>
      <w:r w:rsidR="00426AE7" w:rsidRPr="008E3720">
        <w:rPr>
          <w:rFonts w:ascii="Century Gothic" w:eastAsiaTheme="minorEastAsia" w:hAnsi="Century Gothic" w:cs="Calibri"/>
          <w:b/>
          <w:noProof/>
          <w:color w:val="1F497D" w:themeColor="text2"/>
          <w:sz w:val="18"/>
          <w:szCs w:val="18"/>
          <w:lang w:val="en-CA"/>
        </w:rPr>
        <w:t xml:space="preserve">Spencerville, ON </w:t>
      </w:r>
      <w:r w:rsidR="00426AE7" w:rsidRPr="008E3720">
        <w:rPr>
          <w:rFonts w:ascii="Century Gothic" w:eastAsiaTheme="minorEastAsia" w:hAnsi="Century Gothic" w:cs="Calibri"/>
          <w:b/>
          <w:noProof/>
          <w:color w:val="1F497D" w:themeColor="text2"/>
          <w:sz w:val="16"/>
          <w:szCs w:val="18"/>
          <w:lang w:val="en-CA"/>
        </w:rPr>
        <w:t>|</w:t>
      </w:r>
      <w:r w:rsidR="00426AE7" w:rsidRPr="008E3720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  </w:t>
      </w:r>
      <w:r w:rsidR="00426AE7" w:rsidRPr="008E3720">
        <w:rPr>
          <w:rFonts w:ascii="Century Gothic" w:eastAsiaTheme="minorEastAsia" w:hAnsi="Century Gothic" w:cs="Calibri"/>
          <w:b/>
          <w:noProof/>
          <w:color w:val="1F497D" w:themeColor="text2"/>
          <w:sz w:val="18"/>
          <w:szCs w:val="18"/>
          <w:lang w:val="en-CA"/>
        </w:rPr>
        <w:t xml:space="preserve">K0E 1X0 </w:t>
      </w:r>
      <w:r w:rsidR="00426AE7" w:rsidRPr="008E3720">
        <w:rPr>
          <w:rFonts w:ascii="Century Gothic" w:eastAsiaTheme="minorEastAsia" w:hAnsi="Century Gothic" w:cs="Calibri"/>
          <w:b/>
          <w:noProof/>
          <w:color w:val="1F497D" w:themeColor="text2"/>
          <w:sz w:val="16"/>
          <w:szCs w:val="18"/>
          <w:lang w:val="en-CA"/>
        </w:rPr>
        <w:t xml:space="preserve">| </w:t>
      </w:r>
      <w:r w:rsidR="00426AE7" w:rsidRPr="008E3720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 </w:t>
      </w:r>
      <w:r w:rsidR="00426AE7" w:rsidRPr="008E3720">
        <w:rPr>
          <w:rFonts w:ascii="Century Gothic" w:eastAsiaTheme="minorEastAsia" w:hAnsi="Century Gothic" w:cs="Calibri"/>
          <w:b/>
          <w:noProof/>
          <w:color w:val="1F497D" w:themeColor="text2"/>
          <w:sz w:val="18"/>
          <w:szCs w:val="18"/>
          <w:lang w:val="en-CA"/>
        </w:rPr>
        <w:t xml:space="preserve">T: 613.760.6918 </w:t>
      </w:r>
      <w:r w:rsidR="00426AE7" w:rsidRPr="008E3720">
        <w:rPr>
          <w:rFonts w:ascii="Century Gothic" w:eastAsiaTheme="minorEastAsia" w:hAnsi="Century Gothic" w:cs="Calibri"/>
          <w:b/>
          <w:noProof/>
          <w:color w:val="1F497D" w:themeColor="text2"/>
          <w:sz w:val="16"/>
          <w:szCs w:val="18"/>
          <w:lang w:val="en-CA"/>
        </w:rPr>
        <w:t xml:space="preserve">| </w:t>
      </w:r>
      <w:r w:rsidR="00426AE7" w:rsidRPr="008E3720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 </w:t>
      </w:r>
      <w:r w:rsidR="00A758FB" w:rsidRPr="008E3720">
        <w:rPr>
          <w:rFonts w:ascii="Century Gothic" w:eastAsiaTheme="minorEastAsia" w:hAnsi="Century Gothic" w:cs="Calibri"/>
          <w:b/>
          <w:noProof/>
          <w:color w:val="1F497D" w:themeColor="text2"/>
          <w:sz w:val="18"/>
          <w:szCs w:val="18"/>
          <w:lang w:val="en-CA"/>
        </w:rPr>
        <w:t xml:space="preserve">W: </w:t>
      </w:r>
      <w:hyperlink r:id="rId10" w:history="1">
        <w:r w:rsidR="00B91D5C" w:rsidRPr="008E3720">
          <w:rPr>
            <w:rStyle w:val="Hyperlink"/>
            <w:rFonts w:ascii="Century Gothic" w:eastAsiaTheme="minorEastAsia" w:hAnsi="Century Gothic" w:cs="Calibri"/>
            <w:b/>
            <w:noProof/>
            <w:sz w:val="18"/>
            <w:szCs w:val="18"/>
            <w:lang w:val="en-CA"/>
          </w:rPr>
          <w:t>www.envpmsolutions.ca</w:t>
        </w:r>
      </w:hyperlink>
      <w:r w:rsidR="00B91D5C"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B27C68" w:rsidRPr="008E3720">
        <w:rPr>
          <w:rFonts w:ascii="Century Gothic" w:hAnsi="Century Gothic"/>
          <w:sz w:val="18"/>
          <w:szCs w:val="20"/>
        </w:rPr>
        <w:br/>
      </w:r>
      <w:r w:rsidR="0016536C" w:rsidRPr="000F125B">
        <w:rPr>
          <w:rFonts w:ascii="Century Gothic" w:hAnsi="Century Gothic"/>
          <w:b/>
          <w:color w:val="1F497D" w:themeColor="text2"/>
          <w:sz w:val="24"/>
          <w:szCs w:val="26"/>
        </w:rPr>
        <w:t>Workshop</w:t>
      </w:r>
      <w:r w:rsidR="00B27C68" w:rsidRPr="000F125B">
        <w:rPr>
          <w:rFonts w:ascii="Century Gothic" w:hAnsi="Century Gothic"/>
          <w:b/>
          <w:color w:val="1F497D" w:themeColor="text2"/>
          <w:sz w:val="24"/>
          <w:szCs w:val="26"/>
        </w:rPr>
        <w:t xml:space="preserve"> Registration Form</w:t>
      </w:r>
    </w:p>
    <w:tbl>
      <w:tblPr>
        <w:tblStyle w:val="TableGrid"/>
        <w:tblpPr w:leftFromText="180" w:rightFromText="180" w:vertAnchor="text" w:horzAnchor="margin" w:tblpY="126"/>
        <w:tblW w:w="5238" w:type="dxa"/>
        <w:tblLook w:val="01E0" w:firstRow="1" w:lastRow="1" w:firstColumn="1" w:lastColumn="1" w:noHBand="0" w:noVBand="0"/>
      </w:tblPr>
      <w:tblGrid>
        <w:gridCol w:w="5238"/>
      </w:tblGrid>
      <w:tr w:rsidR="001322D1" w:rsidRPr="008E3720" w:rsidTr="008533F0">
        <w:trPr>
          <w:cantSplit/>
          <w:trHeight w:val="6616"/>
        </w:trPr>
        <w:tc>
          <w:tcPr>
            <w:tcW w:w="5238" w:type="dxa"/>
            <w:shd w:val="clear" w:color="auto" w:fill="D6E3BC" w:themeFill="accent3" w:themeFillTint="66"/>
            <w:vAlign w:val="center"/>
          </w:tcPr>
          <w:p w:rsidR="009949A4" w:rsidRPr="008E3720" w:rsidRDefault="009949A4" w:rsidP="001355BF">
            <w:pPr>
              <w:rPr>
                <w:rFonts w:ascii="Century Gothic" w:eastAsia="MS Gothic" w:hAnsi="Century Gothic" w:cs="Arial"/>
                <w:b/>
                <w:sz w:val="20"/>
              </w:rPr>
            </w:pPr>
          </w:p>
          <w:p w:rsidR="009949A4" w:rsidRPr="008E3720" w:rsidRDefault="009949A4" w:rsidP="001355BF">
            <w:pPr>
              <w:rPr>
                <w:rFonts w:ascii="Century Gothic" w:eastAsia="MS Gothic" w:hAnsi="Century Gothic" w:cs="Arial"/>
                <w:b/>
                <w:sz w:val="20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47EF34" wp14:editId="66B0909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15240</wp:posOffset>
                      </wp:positionV>
                      <wp:extent cx="2933700" cy="9525"/>
                      <wp:effectExtent l="57150" t="38100" r="5715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1.2pt" to="234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1322D1" w:rsidRPr="008E3720" w:rsidRDefault="001322D1" w:rsidP="001355BF">
            <w:pPr>
              <w:rPr>
                <w:rFonts w:ascii="Century Gothic" w:hAnsi="Century Gothic" w:cs="Arial"/>
                <w:b/>
                <w:i/>
                <w:sz w:val="16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>In-Class Workshops</w:t>
            </w:r>
            <w:r w:rsidR="00CC0C9F" w:rsidRPr="008E3720">
              <w:rPr>
                <w:rFonts w:ascii="Century Gothic" w:eastAsia="MS Gothic" w:hAnsi="Century Gothic" w:cs="Arial"/>
                <w:b/>
                <w:sz w:val="20"/>
              </w:rPr>
              <w:t xml:space="preserve"> </w:t>
            </w:r>
            <w:r w:rsidR="00CC0C9F" w:rsidRPr="008E3720">
              <w:rPr>
                <w:rFonts w:ascii="Century Gothic" w:eastAsia="MS Gothic" w:hAnsi="Century Gothic" w:cs="Arial"/>
                <w:i/>
                <w:sz w:val="14"/>
              </w:rPr>
              <w:t>(please select one)</w:t>
            </w:r>
            <w:r w:rsidR="00046A4D">
              <w:rPr>
                <w:rFonts w:ascii="Century Gothic" w:eastAsia="MS Gothic" w:hAnsi="Century Gothic" w:cs="Arial"/>
                <w:i/>
                <w:sz w:val="14"/>
              </w:rPr>
              <w:br/>
            </w:r>
          </w:p>
          <w:p w:rsidR="001322D1" w:rsidRPr="008E3720" w:rsidRDefault="00CA2CBF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1462077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6816" w:rsidRPr="008E3720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="001322D1" w:rsidRPr="008E3720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Project </w:t>
            </w:r>
            <w:r w:rsidR="00395A5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Management 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>Planning Workshop</w:t>
            </w:r>
          </w:p>
          <w:p w:rsidR="00F26A3E" w:rsidRDefault="00CA2CBF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-155522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829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 Stakeholder Management </w:t>
            </w:r>
            <w:r w:rsidR="00E0489D">
              <w:rPr>
                <w:rFonts w:ascii="Century Gothic" w:hAnsi="Century Gothic" w:cs="Arial"/>
                <w:b/>
                <w:sz w:val="16"/>
                <w:szCs w:val="16"/>
              </w:rPr>
              <w:t xml:space="preserve">Essentials 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>Workshop</w:t>
            </w:r>
          </w:p>
          <w:p w:rsidR="00656CB8" w:rsidRDefault="00656CB8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56CB8" w:rsidRPr="0027077B" w:rsidRDefault="00656CB8" w:rsidP="00656CB8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>Add-On Options</w:t>
            </w:r>
          </w:p>
          <w:p w:rsidR="00656CB8" w:rsidRPr="008E3720" w:rsidRDefault="00656CB8" w:rsidP="00656CB8">
            <w:pPr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  <w:szCs w:val="18"/>
              </w:rPr>
              <w:t xml:space="preserve">Subscribe to enhanced, expanded access to Project Management Planning </w:t>
            </w:r>
            <w:r w:rsidR="00673A24">
              <w:rPr>
                <w:rFonts w:ascii="Century Gothic" w:hAnsi="Century Gothic" w:cs="Arial"/>
                <w:b/>
                <w:sz w:val="16"/>
                <w:szCs w:val="18"/>
              </w:rPr>
              <w:t>training</w:t>
            </w:r>
            <w:r>
              <w:rPr>
                <w:rFonts w:ascii="Century Gothic" w:hAnsi="Century Gothic" w:cs="Arial"/>
                <w:b/>
                <w:sz w:val="16"/>
                <w:szCs w:val="18"/>
              </w:rPr>
              <w:t xml:space="preserve"> content, online:</w:t>
            </w:r>
            <w:r>
              <w:rPr>
                <w:rFonts w:ascii="Century Gothic" w:hAnsi="Century Gothic" w:cs="Arial"/>
                <w:b/>
                <w:sz w:val="16"/>
                <w:szCs w:val="18"/>
              </w:rPr>
              <w:br/>
            </w:r>
            <w:sdt>
              <w:sdtPr>
                <w:rPr>
                  <w:rFonts w:ascii="Century Gothic" w:hAnsi="Century Gothic" w:cs="Arial"/>
                  <w:b/>
                  <w:sz w:val="16"/>
                  <w:szCs w:val="18"/>
                </w:rPr>
                <w:id w:val="2736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</w:rPr>
              <w:t>90-day Online access</w:t>
            </w:r>
            <w:r>
              <w:rPr>
                <w:rFonts w:ascii="Century Gothic" w:hAnsi="Century Gothic" w:cs="Arial"/>
                <w:b/>
                <w:sz w:val="16"/>
              </w:rPr>
              <w:br/>
            </w:r>
            <w:sdt>
              <w:sdtPr>
                <w:rPr>
                  <w:rFonts w:ascii="Century Gothic" w:hAnsi="Century Gothic" w:cs="Arial"/>
                  <w:b/>
                  <w:sz w:val="16"/>
                  <w:szCs w:val="18"/>
                </w:rPr>
                <w:id w:val="17962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sz w:val="16"/>
                <w:szCs w:val="18"/>
              </w:rPr>
              <w:t xml:space="preserve"> 180-day Online access</w:t>
            </w:r>
            <w:r>
              <w:rPr>
                <w:rFonts w:ascii="Century Gothic" w:hAnsi="Century Gothic" w:cs="Arial"/>
                <w:b/>
                <w:sz w:val="16"/>
                <w:szCs w:val="18"/>
              </w:rPr>
              <w:br/>
            </w:r>
            <w:r>
              <w:rPr>
                <w:rFonts w:ascii="Century Gothic" w:hAnsi="Century Gothic" w:cs="Arial"/>
                <w:b/>
                <w:sz w:val="16"/>
                <w:szCs w:val="18"/>
              </w:rPr>
              <w:br/>
            </w:r>
            <w:r w:rsidRPr="008E3720">
              <w:rPr>
                <w:rFonts w:ascii="Century Gothic" w:hAnsi="Century Gothic" w:cs="Arial"/>
                <w:b/>
                <w:sz w:val="16"/>
                <w:szCs w:val="18"/>
              </w:rPr>
              <w:t>Online Stakeholder</w:t>
            </w:r>
            <w:r>
              <w:rPr>
                <w:rFonts w:ascii="Century Gothic" w:hAnsi="Century Gothic" w:cs="Arial"/>
                <w:b/>
                <w:sz w:val="16"/>
              </w:rPr>
              <w:t xml:space="preserve"> Management Essentials</w:t>
            </w:r>
            <w:r>
              <w:rPr>
                <w:rFonts w:ascii="Century Gothic" w:hAnsi="Century Gothic" w:cs="Arial"/>
                <w:b/>
                <w:sz w:val="16"/>
              </w:rPr>
              <w:br/>
            </w:r>
            <w:sdt>
              <w:sdtPr>
                <w:rPr>
                  <w:rFonts w:ascii="Century Gothic" w:hAnsi="Century Gothic" w:cs="Arial"/>
                  <w:b/>
                  <w:sz w:val="16"/>
                </w:rPr>
                <w:id w:val="-13479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sz w:val="16"/>
              </w:rPr>
              <w:t xml:space="preserve">  90-day Online access</w:t>
            </w:r>
            <w:r>
              <w:rPr>
                <w:rFonts w:ascii="Century Gothic" w:hAnsi="Century Gothic" w:cs="Arial"/>
                <w:b/>
                <w:sz w:val="16"/>
              </w:rPr>
              <w:br/>
            </w:r>
            <w:sdt>
              <w:sdtPr>
                <w:rPr>
                  <w:rFonts w:ascii="Century Gothic" w:hAnsi="Century Gothic" w:cs="Arial"/>
                  <w:b/>
                  <w:sz w:val="16"/>
                </w:rPr>
                <w:id w:val="21427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sz w:val="16"/>
              </w:rPr>
              <w:t xml:space="preserve"> 180-day Online access</w:t>
            </w:r>
            <w:r w:rsidRPr="008E3720">
              <w:rPr>
                <w:rFonts w:ascii="Century Gothic" w:hAnsi="Century Gothic" w:cs="Arial"/>
                <w:b/>
                <w:sz w:val="16"/>
              </w:rPr>
              <w:br/>
            </w:r>
            <w:r>
              <w:rPr>
                <w:rStyle w:val="Hyperlink"/>
                <w:rFonts w:ascii="Century Gothic" w:hAnsi="Century Gothic" w:cs="Arial"/>
                <w:sz w:val="14"/>
              </w:rPr>
              <w:br/>
            </w:r>
            <w:r w:rsidRPr="000478B2">
              <w:rPr>
                <w:rFonts w:ascii="Century Gothic" w:hAnsi="Century Gothic" w:cs="Arial"/>
                <w:sz w:val="15"/>
                <w:szCs w:val="15"/>
              </w:rPr>
              <w:t xml:space="preserve">Adding our </w:t>
            </w:r>
            <w:hyperlink r:id="rId11" w:history="1">
              <w:r w:rsidRPr="000478B2">
                <w:rPr>
                  <w:rStyle w:val="Hyperlink"/>
                  <w:rFonts w:ascii="Century Gothic" w:hAnsi="Century Gothic" w:cs="Arial"/>
                  <w:b/>
                  <w:color w:val="auto"/>
                  <w:sz w:val="15"/>
                  <w:szCs w:val="15"/>
                  <w:u w:val="none"/>
                </w:rPr>
                <w:t>Online Project Management Training</w:t>
              </w:r>
            </w:hyperlink>
            <w:r w:rsidRPr="000478B2">
              <w:rPr>
                <w:rFonts w:ascii="Century Gothic" w:hAnsi="Century Gothic" w:cs="Arial"/>
                <w:sz w:val="15"/>
                <w:szCs w:val="15"/>
              </w:rPr>
              <w:t xml:space="preserve"> to our In-Class </w:t>
            </w:r>
            <w:r>
              <w:rPr>
                <w:rFonts w:ascii="Century Gothic" w:hAnsi="Century Gothic" w:cs="Arial"/>
                <w:sz w:val="15"/>
                <w:szCs w:val="15"/>
              </w:rPr>
              <w:t>I</w:t>
            </w:r>
            <w:r w:rsidRPr="000478B2">
              <w:rPr>
                <w:rFonts w:ascii="Century Gothic" w:hAnsi="Century Gothic" w:cs="Arial"/>
                <w:sz w:val="15"/>
                <w:szCs w:val="15"/>
              </w:rPr>
              <w:t>nstructor led Project Management Planning workshop is a</w:t>
            </w:r>
            <w:r>
              <w:rPr>
                <w:rFonts w:ascii="Century Gothic" w:hAnsi="Century Gothic" w:cs="Arial"/>
                <w:sz w:val="15"/>
                <w:szCs w:val="15"/>
              </w:rPr>
              <w:t>n excellent</w:t>
            </w:r>
            <w:r w:rsidRPr="000478B2">
              <w:rPr>
                <w:rFonts w:ascii="Century Gothic" w:hAnsi="Century Gothic" w:cs="Arial"/>
                <w:sz w:val="15"/>
                <w:szCs w:val="15"/>
              </w:rPr>
              <w:t xml:space="preserve"> way to reinforce learning and ensure knowledge transfer . The content enhances and expands on the instructor-led content.</w:t>
            </w:r>
            <w:r w:rsidRPr="000478B2">
              <w:rPr>
                <w:rFonts w:ascii="Century Gothic" w:hAnsi="Century Gothic" w:cs="Arial"/>
                <w:sz w:val="15"/>
                <w:szCs w:val="15"/>
              </w:rPr>
              <w:br/>
              <w:t xml:space="preserve">Our </w:t>
            </w:r>
            <w:hyperlink r:id="rId12" w:history="1">
              <w:r w:rsidRPr="000478B2">
                <w:rPr>
                  <w:rStyle w:val="Hyperlink"/>
                  <w:rFonts w:ascii="Century Gothic" w:hAnsi="Century Gothic" w:cs="Arial"/>
                  <w:b/>
                  <w:color w:val="auto"/>
                  <w:sz w:val="15"/>
                  <w:szCs w:val="15"/>
                  <w:u w:val="none"/>
                </w:rPr>
                <w:t>Online Project Stakeholder Management Essentials</w:t>
              </w:r>
            </w:hyperlink>
            <w:r w:rsidRPr="000478B2">
              <w:rPr>
                <w:rFonts w:ascii="Century Gothic" w:hAnsi="Century Gothic" w:cs="Arial"/>
                <w:b/>
                <w:sz w:val="15"/>
                <w:szCs w:val="15"/>
              </w:rPr>
              <w:t xml:space="preserve"> Training</w:t>
            </w:r>
            <w:r w:rsidRPr="000478B2">
              <w:rPr>
                <w:rFonts w:ascii="Century Gothic" w:hAnsi="Century Gothic" w:cs="Arial"/>
                <w:sz w:val="15"/>
                <w:szCs w:val="15"/>
              </w:rPr>
              <w:t xml:space="preserve"> supplements the Instructor-led Workshop. This 8-hour content explores the 40-minute module to identify , quantify, analyze and manage stakeholders</w:t>
            </w:r>
            <w:r>
              <w:rPr>
                <w:rFonts w:ascii="Century Gothic" w:hAnsi="Century Gothic" w:cs="Arial"/>
                <w:sz w:val="14"/>
                <w:szCs w:val="14"/>
              </w:rPr>
              <w:br/>
            </w:r>
            <w:hyperlink r:id="rId13" w:history="1">
              <w:r w:rsidRPr="005F3471">
                <w:rPr>
                  <w:rStyle w:val="Hyperlink"/>
                  <w:rFonts w:ascii="Century Gothic" w:hAnsi="Century Gothic" w:cs="Arial"/>
                  <w:sz w:val="14"/>
                  <w:szCs w:val="14"/>
                </w:rPr>
                <w:t>Learn More</w:t>
              </w:r>
            </w:hyperlink>
            <w:r>
              <w:rPr>
                <w:rFonts w:ascii="Century Gothic" w:hAnsi="Century Gothic" w:cs="Arial"/>
                <w:sz w:val="14"/>
                <w:szCs w:val="14"/>
              </w:rPr>
              <w:t xml:space="preserve"> about our Bundled Package</w:t>
            </w:r>
          </w:p>
          <w:p w:rsidR="00656CB8" w:rsidRPr="008E3720" w:rsidRDefault="00656CB8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26A3E" w:rsidRPr="008E3720" w:rsidRDefault="00F26A3E" w:rsidP="001355BF">
            <w:pPr>
              <w:rPr>
                <w:rFonts w:ascii="Century Gothic" w:hAnsi="Century Gothic" w:cs="Arial"/>
                <w:b/>
                <w:sz w:val="16"/>
              </w:rPr>
            </w:pPr>
          </w:p>
          <w:p w:rsidR="00F26A3E" w:rsidRDefault="00F26A3E" w:rsidP="001355BF">
            <w:pPr>
              <w:rPr>
                <w:rFonts w:ascii="Century Gothic" w:eastAsia="MS Gothic" w:hAnsi="Century Gothic" w:cs="Arial"/>
                <w:i/>
                <w:sz w:val="14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Online, Instructor-led </w:t>
            </w:r>
            <w:r w:rsidR="00656CB8">
              <w:rPr>
                <w:rFonts w:ascii="Century Gothic" w:eastAsia="MS Gothic" w:hAnsi="Century Gothic" w:cs="Arial"/>
                <w:b/>
                <w:sz w:val="19"/>
                <w:szCs w:val="19"/>
              </w:rPr>
              <w:t>Training</w:t>
            </w:r>
            <w:r w:rsidRPr="008E3720">
              <w:rPr>
                <w:rFonts w:ascii="Century Gothic" w:eastAsia="MS Gothic" w:hAnsi="Century Gothic" w:cs="Arial"/>
                <w:b/>
                <w:sz w:val="20"/>
              </w:rPr>
              <w:t xml:space="preserve"> </w:t>
            </w:r>
          </w:p>
          <w:p w:rsidR="00DA7FF1" w:rsidRPr="008E3720" w:rsidRDefault="00DA7FF1" w:rsidP="001355BF">
            <w:pPr>
              <w:rPr>
                <w:rFonts w:ascii="Century Gothic" w:eastAsia="MS Gothic" w:hAnsi="Century Gothic" w:cs="Arial"/>
                <w:i/>
                <w:sz w:val="14"/>
              </w:rPr>
            </w:pPr>
          </w:p>
          <w:p w:rsidR="00656CB8" w:rsidRDefault="00CA2CBF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-12880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5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DA7FF1">
              <w:rPr>
                <w:rFonts w:ascii="Century Gothic" w:hAnsi="Century Gothic" w:cs="Arial"/>
                <w:b/>
                <w:sz w:val="16"/>
              </w:rPr>
              <w:t xml:space="preserve"> PMP</w:t>
            </w:r>
            <w:r w:rsidR="009855CF" w:rsidRPr="009855CF">
              <w:rPr>
                <w:rFonts w:ascii="Century Gothic" w:hAnsi="Century Gothic" w:cs="Arial"/>
                <w:b/>
                <w:sz w:val="16"/>
                <w:vertAlign w:val="superscript"/>
              </w:rPr>
              <w:t>®</w:t>
            </w:r>
            <w:r w:rsidR="00DA7FF1">
              <w:rPr>
                <w:rFonts w:ascii="Century Gothic" w:hAnsi="Century Gothic" w:cs="Arial"/>
                <w:b/>
                <w:sz w:val="16"/>
              </w:rPr>
              <w:t>/CAPM</w:t>
            </w:r>
            <w:r w:rsidR="009855CF" w:rsidRPr="009855CF">
              <w:rPr>
                <w:rFonts w:ascii="Century Gothic" w:hAnsi="Century Gothic" w:cs="Arial"/>
                <w:b/>
                <w:sz w:val="16"/>
                <w:vertAlign w:val="superscript"/>
              </w:rPr>
              <w:t>®</w:t>
            </w:r>
            <w:r w:rsidR="00DA7FF1">
              <w:rPr>
                <w:rFonts w:ascii="Century Gothic" w:hAnsi="Century Gothic" w:cs="Arial"/>
                <w:b/>
                <w:sz w:val="16"/>
              </w:rPr>
              <w:t xml:space="preserve"> Exam Prep Program</w:t>
            </w:r>
            <w:r w:rsidR="00502ADB">
              <w:rPr>
                <w:rFonts w:ascii="Century Gothic" w:hAnsi="Century Gothic" w:cs="Arial"/>
                <w:b/>
                <w:sz w:val="16"/>
              </w:rPr>
              <w:t xml:space="preserve"> </w:t>
            </w:r>
            <w:r w:rsidR="00DA7FF1">
              <w:rPr>
                <w:rFonts w:ascii="Century Gothic" w:hAnsi="Century Gothic" w:cs="Arial"/>
                <w:b/>
                <w:sz w:val="16"/>
              </w:rPr>
              <w:br/>
            </w:r>
            <w:r w:rsidR="009855CF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This </w:t>
            </w:r>
            <w:r w:rsidR="00656CB8">
              <w:rPr>
                <w:rFonts w:ascii="Century Gothic" w:hAnsi="Century Gothic" w:cs="Arial"/>
                <w:sz w:val="15"/>
                <w:szCs w:val="15"/>
              </w:rPr>
              <w:t>14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>-week Program prepares Project Managers for the PMI’s PMP</w:t>
            </w:r>
            <w:r w:rsidR="009855CF" w:rsidRPr="000478B2">
              <w:rPr>
                <w:rFonts w:ascii="Century Gothic" w:hAnsi="Century Gothic" w:cs="Arial"/>
                <w:b/>
                <w:sz w:val="15"/>
                <w:szCs w:val="15"/>
                <w:vertAlign w:val="superscript"/>
              </w:rPr>
              <w:t>®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>/CAPM</w:t>
            </w:r>
            <w:r w:rsidR="009855CF" w:rsidRPr="000478B2">
              <w:rPr>
                <w:rFonts w:ascii="Century Gothic" w:hAnsi="Century Gothic" w:cs="Arial"/>
                <w:b/>
                <w:sz w:val="15"/>
                <w:szCs w:val="15"/>
                <w:vertAlign w:val="superscript"/>
              </w:rPr>
              <w:t>®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 Examination; successful completion results in globally-recognized PM</w:t>
            </w:r>
            <w:r w:rsidR="00656CB8">
              <w:rPr>
                <w:rFonts w:ascii="Century Gothic" w:hAnsi="Century Gothic" w:cs="Arial"/>
                <w:sz w:val="15"/>
                <w:szCs w:val="15"/>
              </w:rPr>
              <w:t>P/CAPM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 Certification</w:t>
            </w: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Online, </w:t>
            </w:r>
            <w:r>
              <w:rPr>
                <w:rFonts w:ascii="Century Gothic" w:eastAsia="MS Gothic" w:hAnsi="Century Gothic" w:cs="Arial"/>
                <w:b/>
                <w:sz w:val="19"/>
                <w:szCs w:val="19"/>
              </w:rPr>
              <w:t>Self-Paced</w:t>
            </w: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 </w:t>
            </w:r>
            <w:r>
              <w:rPr>
                <w:rFonts w:ascii="Century Gothic" w:eastAsia="MS Gothic" w:hAnsi="Century Gothic" w:cs="Arial"/>
                <w:b/>
                <w:sz w:val="19"/>
                <w:szCs w:val="19"/>
              </w:rPr>
              <w:t>Training</w:t>
            </w: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</w:p>
          <w:p w:rsidR="00656CB8" w:rsidRPr="008E3720" w:rsidRDefault="00656CB8" w:rsidP="00656CB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-540972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8E3720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E3720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Project Management Planning </w:t>
            </w:r>
            <w:r w:rsidR="00880ADA">
              <w:rPr>
                <w:rFonts w:ascii="Century Gothic" w:hAnsi="Century Gothic" w:cs="Arial"/>
                <w:b/>
                <w:sz w:val="16"/>
                <w:szCs w:val="16"/>
              </w:rPr>
              <w:t>[90-day access]</w:t>
            </w:r>
          </w:p>
          <w:p w:rsidR="00656CB8" w:rsidRPr="008E3720" w:rsidRDefault="00656CB8" w:rsidP="00656CB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778919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 Stakeholder Management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Essentials </w:t>
            </w:r>
            <w:r w:rsidR="00880ADA">
              <w:rPr>
                <w:rFonts w:ascii="Century Gothic" w:hAnsi="Century Gothic" w:cs="Arial"/>
                <w:b/>
                <w:sz w:val="16"/>
                <w:szCs w:val="16"/>
              </w:rPr>
              <w:t>[90-day access]</w:t>
            </w:r>
          </w:p>
          <w:p w:rsidR="001322D1" w:rsidRPr="008E3720" w:rsidRDefault="009855CF" w:rsidP="00656CB8">
            <w:pPr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eastAsia="MS Gothic" w:hAnsi="Century Gothic" w:cs="Arial"/>
                <w:b/>
                <w:sz w:val="19"/>
                <w:szCs w:val="19"/>
              </w:rPr>
              <w:br/>
            </w:r>
            <w:r w:rsidR="00BC2FD7" w:rsidRPr="008E3720">
              <w:rPr>
                <w:rFonts w:ascii="Century Gothic" w:hAnsi="Century Gothic" w:cs="Arial"/>
                <w:b/>
                <w:sz w:val="18"/>
              </w:rPr>
              <w:t xml:space="preserve">Refund/Transfer </w:t>
            </w:r>
            <w:r w:rsidR="00267DE2" w:rsidRPr="008E3720">
              <w:rPr>
                <w:rFonts w:ascii="Century Gothic" w:hAnsi="Century Gothic" w:cs="Arial"/>
                <w:b/>
                <w:sz w:val="18"/>
              </w:rPr>
              <w:t>Policy</w:t>
            </w:r>
          </w:p>
          <w:p w:rsidR="00451B08" w:rsidRPr="008E3720" w:rsidRDefault="00451B08" w:rsidP="001355B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13"/>
                <w:szCs w:val="15"/>
              </w:rPr>
            </w:pP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If you cancel a course </w:t>
            </w:r>
            <w:r w:rsidRPr="008E3720">
              <w:rPr>
                <w:rFonts w:ascii="Century Gothic" w:hAnsi="Century Gothic" w:cs="Arial"/>
                <w:bCs/>
                <w:sz w:val="13"/>
                <w:szCs w:val="15"/>
              </w:rPr>
              <w:t xml:space="preserve">between the </w:t>
            </w:r>
            <w:proofErr w:type="gramStart"/>
            <w:r w:rsidRPr="008E3720">
              <w:rPr>
                <w:rFonts w:ascii="Century Gothic" w:hAnsi="Century Gothic" w:cs="Arial"/>
                <w:bCs/>
                <w:sz w:val="13"/>
                <w:szCs w:val="15"/>
              </w:rPr>
              <w:t>date</w:t>
            </w:r>
            <w:proofErr w:type="gramEnd"/>
            <w:r w:rsidRPr="008E3720">
              <w:rPr>
                <w:rFonts w:ascii="Century Gothic" w:hAnsi="Century Gothic" w:cs="Arial"/>
                <w:bCs/>
                <w:sz w:val="13"/>
                <w:szCs w:val="15"/>
              </w:rPr>
              <w:t xml:space="preserve"> you register and 30 calendar days prior</w:t>
            </w: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 to the first day of the course, a </w:t>
            </w:r>
            <w:r w:rsidRPr="00503BD1">
              <w:rPr>
                <w:rFonts w:ascii="Century Gothic" w:hAnsi="Century Gothic" w:cs="Arial"/>
                <w:b/>
                <w:bCs/>
                <w:sz w:val="13"/>
                <w:szCs w:val="15"/>
              </w:rPr>
              <w:t>$</w:t>
            </w:r>
            <w:r w:rsidR="000F125B" w:rsidRPr="00503BD1">
              <w:rPr>
                <w:rFonts w:ascii="Century Gothic" w:hAnsi="Century Gothic" w:cs="Arial"/>
                <w:b/>
                <w:bCs/>
                <w:sz w:val="13"/>
                <w:szCs w:val="15"/>
              </w:rPr>
              <w:t>1</w:t>
            </w:r>
            <w:r w:rsidRPr="00503BD1">
              <w:rPr>
                <w:rFonts w:ascii="Century Gothic" w:hAnsi="Century Gothic" w:cs="Arial"/>
                <w:b/>
                <w:bCs/>
                <w:sz w:val="13"/>
                <w:szCs w:val="15"/>
              </w:rPr>
              <w:t>50.00</w:t>
            </w: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 cancellation fee will be charged for each registration. You will be refunded the amount of your tuition paid minus $</w:t>
            </w:r>
            <w:r w:rsidR="000F125B">
              <w:rPr>
                <w:rFonts w:ascii="Century Gothic" w:hAnsi="Century Gothic" w:cs="Arial"/>
                <w:sz w:val="13"/>
                <w:szCs w:val="15"/>
              </w:rPr>
              <w:t>1</w:t>
            </w:r>
            <w:r w:rsidRPr="008E3720">
              <w:rPr>
                <w:rFonts w:ascii="Century Gothic" w:hAnsi="Century Gothic" w:cs="Arial"/>
                <w:sz w:val="13"/>
                <w:szCs w:val="15"/>
              </w:rPr>
              <w:t>50.00</w:t>
            </w:r>
          </w:p>
          <w:p w:rsidR="00451B08" w:rsidRPr="008E3720" w:rsidRDefault="00E85B5A" w:rsidP="001355B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13"/>
                <w:szCs w:val="15"/>
              </w:rPr>
            </w:pP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If you cancel a course </w:t>
            </w:r>
            <w:r w:rsidR="00D30E2E">
              <w:rPr>
                <w:rFonts w:ascii="Century Gothic" w:hAnsi="Century Gothic" w:cs="Arial"/>
                <w:b/>
                <w:bCs/>
                <w:sz w:val="13"/>
                <w:szCs w:val="15"/>
              </w:rPr>
              <w:t>between 30 calendar days and 15</w:t>
            </w:r>
            <w:r w:rsidRPr="008E3720">
              <w:rPr>
                <w:rFonts w:ascii="Century Gothic" w:hAnsi="Century Gothic" w:cs="Arial"/>
                <w:b/>
                <w:bCs/>
                <w:sz w:val="13"/>
                <w:szCs w:val="15"/>
              </w:rPr>
              <w:t xml:space="preserve"> calendar days prior</w:t>
            </w: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 to the first day of the course, a </w:t>
            </w:r>
            <w:r w:rsidR="00F329C1">
              <w:rPr>
                <w:rFonts w:ascii="Century Gothic" w:hAnsi="Century Gothic" w:cs="Arial"/>
                <w:b/>
                <w:bCs/>
                <w:sz w:val="13"/>
                <w:szCs w:val="15"/>
              </w:rPr>
              <w:t>$2</w:t>
            </w:r>
            <w:r w:rsidRPr="008E3720">
              <w:rPr>
                <w:rFonts w:ascii="Century Gothic" w:hAnsi="Century Gothic" w:cs="Arial"/>
                <w:b/>
                <w:bCs/>
                <w:sz w:val="13"/>
                <w:szCs w:val="15"/>
              </w:rPr>
              <w:t>50.00</w:t>
            </w: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 cancellation fee will be charged for each registration. You will be refunded the amount of your tuition paid minus $150.00</w:t>
            </w:r>
          </w:p>
          <w:p w:rsidR="00E85B5A" w:rsidRPr="008E3720" w:rsidRDefault="00E85B5A" w:rsidP="001355B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13"/>
                <w:szCs w:val="15"/>
              </w:rPr>
            </w:pP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If you cancel a course </w:t>
            </w:r>
            <w:r w:rsidRPr="008E3720">
              <w:rPr>
                <w:rFonts w:ascii="Century Gothic" w:hAnsi="Century Gothic" w:cs="Arial"/>
                <w:b/>
                <w:bCs/>
                <w:sz w:val="13"/>
                <w:szCs w:val="15"/>
              </w:rPr>
              <w:t xml:space="preserve">within </w:t>
            </w:r>
            <w:r w:rsidR="00777AAF">
              <w:rPr>
                <w:rFonts w:ascii="Century Gothic" w:hAnsi="Century Gothic" w:cs="Arial"/>
                <w:b/>
                <w:bCs/>
                <w:sz w:val="13"/>
                <w:szCs w:val="15"/>
              </w:rPr>
              <w:t>15</w:t>
            </w:r>
            <w:r w:rsidRPr="008E3720">
              <w:rPr>
                <w:rFonts w:ascii="Century Gothic" w:hAnsi="Century Gothic" w:cs="Arial"/>
                <w:b/>
                <w:bCs/>
                <w:sz w:val="13"/>
                <w:szCs w:val="15"/>
              </w:rPr>
              <w:t xml:space="preserve"> calendar days of the start</w:t>
            </w: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 of the course, </w:t>
            </w:r>
            <w:r w:rsidRPr="008E3720">
              <w:rPr>
                <w:rFonts w:ascii="Century Gothic" w:hAnsi="Century Gothic" w:cs="Arial"/>
                <w:b/>
                <w:bCs/>
                <w:sz w:val="13"/>
                <w:szCs w:val="15"/>
              </w:rPr>
              <w:t>no refund</w:t>
            </w: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 will be given. ENVPMSS will consider this a completed sale</w:t>
            </w:r>
          </w:p>
          <w:p w:rsidR="00E85B5A" w:rsidRPr="008E3720" w:rsidRDefault="00164527" w:rsidP="001355B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16"/>
              </w:rPr>
            </w:pPr>
            <w:r w:rsidRPr="008E3720">
              <w:rPr>
                <w:rFonts w:ascii="Century Gothic" w:hAnsi="Century Gothic" w:cs="Arial"/>
                <w:sz w:val="13"/>
                <w:szCs w:val="15"/>
              </w:rPr>
              <w:t xml:space="preserve">If you cancel a course </w:t>
            </w:r>
            <w:r w:rsidRPr="008E3720">
              <w:rPr>
                <w:rFonts w:ascii="Century Gothic" w:hAnsi="Century Gothic" w:cs="Arial"/>
                <w:b/>
                <w:bCs/>
                <w:sz w:val="13"/>
                <w:szCs w:val="15"/>
              </w:rPr>
              <w:t>after you have already transferred your reservation o</w:t>
            </w:r>
            <w:r w:rsidR="003D2CD0">
              <w:rPr>
                <w:rFonts w:ascii="Century Gothic" w:hAnsi="Century Gothic" w:cs="Arial"/>
                <w:b/>
                <w:bCs/>
                <w:sz w:val="13"/>
                <w:szCs w:val="15"/>
              </w:rPr>
              <w:t>nce</w:t>
            </w:r>
            <w:r w:rsidRPr="008E3720">
              <w:rPr>
                <w:rFonts w:ascii="Century Gothic" w:hAnsi="Century Gothic" w:cs="Arial"/>
                <w:sz w:val="13"/>
                <w:szCs w:val="15"/>
              </w:rPr>
              <w:t>, no refund will be given. ENVPMSS will consider this a completed sale</w:t>
            </w:r>
            <w:r w:rsidRPr="008E3720">
              <w:rPr>
                <w:rFonts w:ascii="Century Gothic" w:hAnsi="Century Gothic" w:cs="Arial"/>
                <w:sz w:val="14"/>
              </w:rPr>
              <w:br/>
            </w:r>
          </w:p>
          <w:p w:rsidR="00066B92" w:rsidRPr="008E3720" w:rsidRDefault="00921C7B" w:rsidP="001355BF">
            <w:pPr>
              <w:rPr>
                <w:rFonts w:ascii="Century Gothic" w:hAnsi="Century Gothic" w:cs="Arial"/>
                <w:sz w:val="16"/>
              </w:rPr>
            </w:pPr>
            <w:r w:rsidRPr="008E3720">
              <w:rPr>
                <w:rFonts w:ascii="Century Gothic" w:hAnsi="Century Gothic" w:cs="Arial"/>
                <w:sz w:val="14"/>
              </w:rPr>
              <w:t>T</w:t>
            </w:r>
            <w:r w:rsidR="00066B92" w:rsidRPr="008E3720">
              <w:rPr>
                <w:rFonts w:ascii="Century Gothic" w:hAnsi="Century Gothic" w:cs="Arial"/>
                <w:sz w:val="14"/>
              </w:rPr>
              <w:t>o s</w:t>
            </w:r>
            <w:r w:rsidRPr="008E3720">
              <w:rPr>
                <w:rFonts w:ascii="Century Gothic" w:hAnsi="Century Gothic" w:cs="Arial"/>
                <w:sz w:val="14"/>
              </w:rPr>
              <w:t xml:space="preserve">ee and review the full list of </w:t>
            </w:r>
            <w:hyperlink r:id="rId14" w:history="1">
              <w:r w:rsidRPr="008E3720">
                <w:rPr>
                  <w:rStyle w:val="Hyperlink"/>
                  <w:rFonts w:ascii="Century Gothic" w:hAnsi="Century Gothic" w:cs="Arial"/>
                  <w:sz w:val="14"/>
                </w:rPr>
                <w:t>Terms and C</w:t>
              </w:r>
              <w:r w:rsidR="00066B92" w:rsidRPr="008E3720">
                <w:rPr>
                  <w:rStyle w:val="Hyperlink"/>
                  <w:rFonts w:ascii="Century Gothic" w:hAnsi="Century Gothic" w:cs="Arial"/>
                  <w:sz w:val="14"/>
                </w:rPr>
                <w:t>onditions</w:t>
              </w:r>
            </w:hyperlink>
            <w:r w:rsidRPr="008E3720">
              <w:rPr>
                <w:rFonts w:ascii="Century Gothic" w:hAnsi="Century Gothic" w:cs="Arial"/>
                <w:sz w:val="14"/>
              </w:rPr>
              <w:t xml:space="preserve">, please visit our Learning Centre website: </w:t>
            </w:r>
            <w:hyperlink r:id="rId15" w:history="1">
              <w:r w:rsidRPr="008E3720">
                <w:rPr>
                  <w:rStyle w:val="Hyperlink"/>
                  <w:rFonts w:ascii="Century Gothic" w:hAnsi="Century Gothic" w:cs="Arial"/>
                  <w:sz w:val="14"/>
                </w:rPr>
                <w:t>www.dgslearningcentre.com</w:t>
              </w:r>
            </w:hyperlink>
            <w:r w:rsidRPr="008E3720">
              <w:rPr>
                <w:rFonts w:ascii="Century Gothic" w:hAnsi="Century Gothic" w:cs="Arial"/>
                <w:sz w:val="16"/>
              </w:rPr>
              <w:t xml:space="preserve"> </w:t>
            </w:r>
          </w:p>
          <w:p w:rsidR="009949A4" w:rsidRPr="008E3720" w:rsidRDefault="009949A4" w:rsidP="001355BF">
            <w:pPr>
              <w:rPr>
                <w:rFonts w:ascii="Century Gothic" w:hAnsi="Century Gothic" w:cs="Arial"/>
                <w:sz w:val="16"/>
              </w:rPr>
            </w:pPr>
          </w:p>
          <w:p w:rsidR="009949A4" w:rsidRPr="008E3720" w:rsidRDefault="009949A4" w:rsidP="001355BF">
            <w:pPr>
              <w:rPr>
                <w:rFonts w:ascii="Century Gothic" w:hAnsi="Century Gothic" w:cs="Arial"/>
                <w:sz w:val="16"/>
              </w:rPr>
            </w:pPr>
            <w:r w:rsidRPr="008E3720">
              <w:rPr>
                <w:rFonts w:ascii="Century Gothic" w:hAnsi="Century Gothic" w:cs="Arial"/>
                <w:noProof/>
                <w:sz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A867AC" wp14:editId="3D9DF16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43180</wp:posOffset>
                      </wp:positionV>
                      <wp:extent cx="2933700" cy="0"/>
                      <wp:effectExtent l="57150" t="38100" r="5715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3.4pt" to="235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267DE2" w:rsidRPr="008E3720" w:rsidRDefault="00267DE2" w:rsidP="001355BF">
            <w:pPr>
              <w:rPr>
                <w:rFonts w:ascii="Century Gothic" w:hAnsi="Century Gothic" w:cs="Arial"/>
                <w:sz w:val="16"/>
              </w:rPr>
            </w:pPr>
          </w:p>
        </w:tc>
      </w:tr>
    </w:tbl>
    <w:p w:rsidR="004F6EE7" w:rsidRPr="008E3720" w:rsidRDefault="006F0C3A" w:rsidP="00EF3FD0">
      <w:pPr>
        <w:pStyle w:val="BodyText"/>
        <w:rPr>
          <w:rFonts w:ascii="Century Gothic" w:hAnsi="Century Gothic"/>
          <w:b/>
          <w:i/>
          <w:sz w:val="24"/>
          <w:szCs w:val="20"/>
        </w:rPr>
      </w:pP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E63C3" wp14:editId="76061178">
                <wp:simplePos x="0" y="0"/>
                <wp:positionH relativeFrom="column">
                  <wp:posOffset>2343785</wp:posOffset>
                </wp:positionH>
                <wp:positionV relativeFrom="paragraph">
                  <wp:posOffset>7693229</wp:posOffset>
                </wp:positionV>
                <wp:extent cx="2260121" cy="1403985"/>
                <wp:effectExtent l="0" t="0" r="2603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70" w:rsidRPr="006B6B52" w:rsidRDefault="0095604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>Em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ail this </w:t>
                            </w:r>
                            <w:r w:rsidR="00906A21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completed 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form to: 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16"/>
                                <w:szCs w:val="26"/>
                              </w:rPr>
                              <w:t>training@dgslearningcentre.com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5pt;margin-top:605.75pt;width:177.9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" strokecolor="white [3212]">
                <v:textbox style="mso-fit-shape-to-text:t">
                  <w:txbxContent>
                    <w:p w:rsidR="00307170" w:rsidRPr="006B6B52" w:rsidRDefault="00956046">
                      <w:pPr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>Em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ail this </w:t>
                      </w:r>
                      <w:r w:rsidR="00906A21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completed 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form to: 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16"/>
                          <w:szCs w:val="26"/>
                        </w:rPr>
                        <w:t>training@dgslearningcentre.com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EE7" w:rsidRPr="008E3720" w:rsidSect="00FA1CB6"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BF" w:rsidRDefault="00CA2CBF" w:rsidP="00575613">
      <w:pPr>
        <w:pStyle w:val="BodyText"/>
      </w:pPr>
      <w:r>
        <w:separator/>
      </w:r>
    </w:p>
  </w:endnote>
  <w:endnote w:type="continuationSeparator" w:id="0">
    <w:p w:rsidR="00CA2CBF" w:rsidRDefault="00CA2CBF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BF" w:rsidRDefault="00CA2CBF" w:rsidP="00575613">
      <w:pPr>
        <w:pStyle w:val="BodyText"/>
      </w:pPr>
      <w:r>
        <w:separator/>
      </w:r>
    </w:p>
  </w:footnote>
  <w:footnote w:type="continuationSeparator" w:id="0">
    <w:p w:rsidR="00CA2CBF" w:rsidRDefault="00CA2CBF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E12"/>
    <w:multiLevelType w:val="hybridMultilevel"/>
    <w:tmpl w:val="EE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61AB"/>
    <w:multiLevelType w:val="hybridMultilevel"/>
    <w:tmpl w:val="4B8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uh6dFAcXPYWZDfqBZM2FdWHSVVY=" w:salt="gkAyoAA48+0soxKgQGlUY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2E"/>
    <w:rsid w:val="0000250C"/>
    <w:rsid w:val="00011344"/>
    <w:rsid w:val="00015FC3"/>
    <w:rsid w:val="000166BD"/>
    <w:rsid w:val="00034C98"/>
    <w:rsid w:val="000364A1"/>
    <w:rsid w:val="00042864"/>
    <w:rsid w:val="00043526"/>
    <w:rsid w:val="00044C27"/>
    <w:rsid w:val="00046A4D"/>
    <w:rsid w:val="00046EB7"/>
    <w:rsid w:val="000478B2"/>
    <w:rsid w:val="000513CB"/>
    <w:rsid w:val="00053C16"/>
    <w:rsid w:val="00054580"/>
    <w:rsid w:val="0005476C"/>
    <w:rsid w:val="00062E50"/>
    <w:rsid w:val="000649CB"/>
    <w:rsid w:val="00064B44"/>
    <w:rsid w:val="00066B92"/>
    <w:rsid w:val="000823AC"/>
    <w:rsid w:val="000B6656"/>
    <w:rsid w:val="000C1C09"/>
    <w:rsid w:val="000C743B"/>
    <w:rsid w:val="000E36FE"/>
    <w:rsid w:val="000E66B5"/>
    <w:rsid w:val="000F125B"/>
    <w:rsid w:val="000F4695"/>
    <w:rsid w:val="000F6D36"/>
    <w:rsid w:val="001013A2"/>
    <w:rsid w:val="0010235D"/>
    <w:rsid w:val="00102D1F"/>
    <w:rsid w:val="00102E41"/>
    <w:rsid w:val="00120109"/>
    <w:rsid w:val="001322D1"/>
    <w:rsid w:val="001355BF"/>
    <w:rsid w:val="00137BA2"/>
    <w:rsid w:val="0014395E"/>
    <w:rsid w:val="0014418B"/>
    <w:rsid w:val="00151B8C"/>
    <w:rsid w:val="00153635"/>
    <w:rsid w:val="00154B39"/>
    <w:rsid w:val="00155973"/>
    <w:rsid w:val="00163F74"/>
    <w:rsid w:val="00164527"/>
    <w:rsid w:val="00165245"/>
    <w:rsid w:val="0016536C"/>
    <w:rsid w:val="00166AF9"/>
    <w:rsid w:val="0017236B"/>
    <w:rsid w:val="00180965"/>
    <w:rsid w:val="001841AF"/>
    <w:rsid w:val="00185E93"/>
    <w:rsid w:val="001915EE"/>
    <w:rsid w:val="0019344E"/>
    <w:rsid w:val="00194270"/>
    <w:rsid w:val="00194877"/>
    <w:rsid w:val="001A089C"/>
    <w:rsid w:val="001A6BB2"/>
    <w:rsid w:val="001B053F"/>
    <w:rsid w:val="001B47AD"/>
    <w:rsid w:val="001B7BB8"/>
    <w:rsid w:val="001B7D5E"/>
    <w:rsid w:val="001C0123"/>
    <w:rsid w:val="001C03AA"/>
    <w:rsid w:val="001C6E2B"/>
    <w:rsid w:val="001D5CBB"/>
    <w:rsid w:val="001E408C"/>
    <w:rsid w:val="001E69A7"/>
    <w:rsid w:val="001E6C09"/>
    <w:rsid w:val="001E6CFF"/>
    <w:rsid w:val="0020014D"/>
    <w:rsid w:val="00202849"/>
    <w:rsid w:val="00204207"/>
    <w:rsid w:val="002178E3"/>
    <w:rsid w:val="002205CA"/>
    <w:rsid w:val="00220B37"/>
    <w:rsid w:val="00226D7A"/>
    <w:rsid w:val="00235C2D"/>
    <w:rsid w:val="00250EC9"/>
    <w:rsid w:val="00255FD5"/>
    <w:rsid w:val="002648EB"/>
    <w:rsid w:val="00265668"/>
    <w:rsid w:val="00267386"/>
    <w:rsid w:val="00267DE2"/>
    <w:rsid w:val="0027077B"/>
    <w:rsid w:val="00271B84"/>
    <w:rsid w:val="00273EEB"/>
    <w:rsid w:val="00274A34"/>
    <w:rsid w:val="00276893"/>
    <w:rsid w:val="0029136E"/>
    <w:rsid w:val="00295BD2"/>
    <w:rsid w:val="00295EC6"/>
    <w:rsid w:val="0029725F"/>
    <w:rsid w:val="002A5FD4"/>
    <w:rsid w:val="002A6CDE"/>
    <w:rsid w:val="002B0352"/>
    <w:rsid w:val="002B4920"/>
    <w:rsid w:val="002C2286"/>
    <w:rsid w:val="002C4600"/>
    <w:rsid w:val="002D0D1D"/>
    <w:rsid w:val="002D2695"/>
    <w:rsid w:val="002D301C"/>
    <w:rsid w:val="002D7D99"/>
    <w:rsid w:val="002E3868"/>
    <w:rsid w:val="002F02C7"/>
    <w:rsid w:val="002F056D"/>
    <w:rsid w:val="002F18F4"/>
    <w:rsid w:val="002F3171"/>
    <w:rsid w:val="003016DC"/>
    <w:rsid w:val="00302261"/>
    <w:rsid w:val="0030261C"/>
    <w:rsid w:val="003028B9"/>
    <w:rsid w:val="00305F47"/>
    <w:rsid w:val="00307170"/>
    <w:rsid w:val="0032040C"/>
    <w:rsid w:val="0032119E"/>
    <w:rsid w:val="00324B66"/>
    <w:rsid w:val="003268D5"/>
    <w:rsid w:val="00326DFA"/>
    <w:rsid w:val="00341327"/>
    <w:rsid w:val="00341601"/>
    <w:rsid w:val="003437F8"/>
    <w:rsid w:val="0034787C"/>
    <w:rsid w:val="00351AE3"/>
    <w:rsid w:val="003523B7"/>
    <w:rsid w:val="0035407C"/>
    <w:rsid w:val="003625B6"/>
    <w:rsid w:val="00371A24"/>
    <w:rsid w:val="00372021"/>
    <w:rsid w:val="003744BE"/>
    <w:rsid w:val="0037489A"/>
    <w:rsid w:val="00375D77"/>
    <w:rsid w:val="00377BCE"/>
    <w:rsid w:val="0038153A"/>
    <w:rsid w:val="00387449"/>
    <w:rsid w:val="003879B0"/>
    <w:rsid w:val="00387D47"/>
    <w:rsid w:val="0039159B"/>
    <w:rsid w:val="003934BC"/>
    <w:rsid w:val="00393802"/>
    <w:rsid w:val="00395A51"/>
    <w:rsid w:val="003A068C"/>
    <w:rsid w:val="003B30FC"/>
    <w:rsid w:val="003C3506"/>
    <w:rsid w:val="003C5E22"/>
    <w:rsid w:val="003D2CD0"/>
    <w:rsid w:val="003D3F8D"/>
    <w:rsid w:val="003F75AA"/>
    <w:rsid w:val="003F7858"/>
    <w:rsid w:val="00400276"/>
    <w:rsid w:val="00400D7E"/>
    <w:rsid w:val="00401337"/>
    <w:rsid w:val="00404EF7"/>
    <w:rsid w:val="00410463"/>
    <w:rsid w:val="00411C07"/>
    <w:rsid w:val="0041600D"/>
    <w:rsid w:val="00417F3E"/>
    <w:rsid w:val="004242D3"/>
    <w:rsid w:val="004246ED"/>
    <w:rsid w:val="004249FB"/>
    <w:rsid w:val="004262D5"/>
    <w:rsid w:val="00426AE7"/>
    <w:rsid w:val="00432328"/>
    <w:rsid w:val="00433367"/>
    <w:rsid w:val="00436F8C"/>
    <w:rsid w:val="0043732A"/>
    <w:rsid w:val="004437F5"/>
    <w:rsid w:val="00451B08"/>
    <w:rsid w:val="00451C85"/>
    <w:rsid w:val="00454F0E"/>
    <w:rsid w:val="0046283D"/>
    <w:rsid w:val="00470EB2"/>
    <w:rsid w:val="004713C2"/>
    <w:rsid w:val="00484F7B"/>
    <w:rsid w:val="004922FC"/>
    <w:rsid w:val="00494E9E"/>
    <w:rsid w:val="004A30A2"/>
    <w:rsid w:val="004A41B0"/>
    <w:rsid w:val="004A76BE"/>
    <w:rsid w:val="004D0594"/>
    <w:rsid w:val="004D0DEE"/>
    <w:rsid w:val="004D34EA"/>
    <w:rsid w:val="004D6F0D"/>
    <w:rsid w:val="004D7002"/>
    <w:rsid w:val="004D7F36"/>
    <w:rsid w:val="004E1AF4"/>
    <w:rsid w:val="004E3D82"/>
    <w:rsid w:val="004E4FE2"/>
    <w:rsid w:val="004E6FE8"/>
    <w:rsid w:val="004E781E"/>
    <w:rsid w:val="004F5CB3"/>
    <w:rsid w:val="004F6EE7"/>
    <w:rsid w:val="00502ADB"/>
    <w:rsid w:val="00503A13"/>
    <w:rsid w:val="00503BD1"/>
    <w:rsid w:val="00504AD5"/>
    <w:rsid w:val="00506D54"/>
    <w:rsid w:val="005134BF"/>
    <w:rsid w:val="00514BC1"/>
    <w:rsid w:val="00523FA0"/>
    <w:rsid w:val="005279C2"/>
    <w:rsid w:val="00533273"/>
    <w:rsid w:val="00534373"/>
    <w:rsid w:val="005408BD"/>
    <w:rsid w:val="0054092F"/>
    <w:rsid w:val="00557049"/>
    <w:rsid w:val="005608D5"/>
    <w:rsid w:val="00562999"/>
    <w:rsid w:val="00565FDE"/>
    <w:rsid w:val="005710B7"/>
    <w:rsid w:val="00575613"/>
    <w:rsid w:val="005756C9"/>
    <w:rsid w:val="005771F3"/>
    <w:rsid w:val="0058223F"/>
    <w:rsid w:val="00582CC6"/>
    <w:rsid w:val="00587970"/>
    <w:rsid w:val="00595E17"/>
    <w:rsid w:val="005A05CE"/>
    <w:rsid w:val="005A6E3B"/>
    <w:rsid w:val="005B34F3"/>
    <w:rsid w:val="005B3847"/>
    <w:rsid w:val="005C196E"/>
    <w:rsid w:val="005C56A7"/>
    <w:rsid w:val="005C5998"/>
    <w:rsid w:val="005C7563"/>
    <w:rsid w:val="005D57A7"/>
    <w:rsid w:val="005D74F9"/>
    <w:rsid w:val="005D753A"/>
    <w:rsid w:val="005F3459"/>
    <w:rsid w:val="005F3471"/>
    <w:rsid w:val="005F6843"/>
    <w:rsid w:val="005F6A9F"/>
    <w:rsid w:val="005F6B72"/>
    <w:rsid w:val="00614B34"/>
    <w:rsid w:val="006179C3"/>
    <w:rsid w:val="00620D4B"/>
    <w:rsid w:val="00626609"/>
    <w:rsid w:val="0063016B"/>
    <w:rsid w:val="006335AD"/>
    <w:rsid w:val="00633BA5"/>
    <w:rsid w:val="00635580"/>
    <w:rsid w:val="00644423"/>
    <w:rsid w:val="00655A5A"/>
    <w:rsid w:val="00656CB8"/>
    <w:rsid w:val="00671EB4"/>
    <w:rsid w:val="00673A24"/>
    <w:rsid w:val="0068069A"/>
    <w:rsid w:val="00680D7C"/>
    <w:rsid w:val="006A4FB8"/>
    <w:rsid w:val="006B4C74"/>
    <w:rsid w:val="006B5571"/>
    <w:rsid w:val="006B6127"/>
    <w:rsid w:val="006B6206"/>
    <w:rsid w:val="006B6B52"/>
    <w:rsid w:val="006E1611"/>
    <w:rsid w:val="006E3DE5"/>
    <w:rsid w:val="006E7332"/>
    <w:rsid w:val="006F0C3A"/>
    <w:rsid w:val="006F4362"/>
    <w:rsid w:val="006F4E91"/>
    <w:rsid w:val="006F7FC8"/>
    <w:rsid w:val="00701151"/>
    <w:rsid w:val="007011F9"/>
    <w:rsid w:val="007015A8"/>
    <w:rsid w:val="00707CE7"/>
    <w:rsid w:val="00711205"/>
    <w:rsid w:val="007117ED"/>
    <w:rsid w:val="0071415D"/>
    <w:rsid w:val="00716D6F"/>
    <w:rsid w:val="007246CD"/>
    <w:rsid w:val="00726088"/>
    <w:rsid w:val="00732F47"/>
    <w:rsid w:val="00733564"/>
    <w:rsid w:val="00734E15"/>
    <w:rsid w:val="00735262"/>
    <w:rsid w:val="00737834"/>
    <w:rsid w:val="00741BA6"/>
    <w:rsid w:val="00742047"/>
    <w:rsid w:val="007468E1"/>
    <w:rsid w:val="007709C0"/>
    <w:rsid w:val="00772722"/>
    <w:rsid w:val="007733F7"/>
    <w:rsid w:val="00775D2D"/>
    <w:rsid w:val="00777AAF"/>
    <w:rsid w:val="007833F7"/>
    <w:rsid w:val="00790B3A"/>
    <w:rsid w:val="0079303A"/>
    <w:rsid w:val="007A090C"/>
    <w:rsid w:val="007A6C5D"/>
    <w:rsid w:val="007B1E9B"/>
    <w:rsid w:val="007B3C40"/>
    <w:rsid w:val="007B5576"/>
    <w:rsid w:val="007C40A4"/>
    <w:rsid w:val="007C535B"/>
    <w:rsid w:val="007D0600"/>
    <w:rsid w:val="007D4829"/>
    <w:rsid w:val="007F0FC1"/>
    <w:rsid w:val="007F2BFE"/>
    <w:rsid w:val="00803540"/>
    <w:rsid w:val="00810E1F"/>
    <w:rsid w:val="00815F7B"/>
    <w:rsid w:val="00837FAB"/>
    <w:rsid w:val="00840921"/>
    <w:rsid w:val="00842AD2"/>
    <w:rsid w:val="00843C7A"/>
    <w:rsid w:val="00845595"/>
    <w:rsid w:val="008465FC"/>
    <w:rsid w:val="00847BAC"/>
    <w:rsid w:val="00852AEB"/>
    <w:rsid w:val="008533F0"/>
    <w:rsid w:val="00860A63"/>
    <w:rsid w:val="00867C51"/>
    <w:rsid w:val="00870ADB"/>
    <w:rsid w:val="008741D7"/>
    <w:rsid w:val="00880ADA"/>
    <w:rsid w:val="00887DF6"/>
    <w:rsid w:val="00892FBC"/>
    <w:rsid w:val="00895D99"/>
    <w:rsid w:val="008A18F4"/>
    <w:rsid w:val="008B7479"/>
    <w:rsid w:val="008C0DC1"/>
    <w:rsid w:val="008C1D5B"/>
    <w:rsid w:val="008D0CD5"/>
    <w:rsid w:val="008D10DC"/>
    <w:rsid w:val="008E3123"/>
    <w:rsid w:val="008E3720"/>
    <w:rsid w:val="008E459F"/>
    <w:rsid w:val="008E46C7"/>
    <w:rsid w:val="008E5117"/>
    <w:rsid w:val="008E7518"/>
    <w:rsid w:val="008F4AE4"/>
    <w:rsid w:val="008F7350"/>
    <w:rsid w:val="009015B4"/>
    <w:rsid w:val="00904160"/>
    <w:rsid w:val="00906A21"/>
    <w:rsid w:val="00907D99"/>
    <w:rsid w:val="00913A85"/>
    <w:rsid w:val="00914BF0"/>
    <w:rsid w:val="00916850"/>
    <w:rsid w:val="00921C7B"/>
    <w:rsid w:val="00922B7B"/>
    <w:rsid w:val="00922EF7"/>
    <w:rsid w:val="00924C36"/>
    <w:rsid w:val="00927713"/>
    <w:rsid w:val="009277B2"/>
    <w:rsid w:val="00931589"/>
    <w:rsid w:val="009325A4"/>
    <w:rsid w:val="00934B6F"/>
    <w:rsid w:val="009457F5"/>
    <w:rsid w:val="00947C76"/>
    <w:rsid w:val="00951402"/>
    <w:rsid w:val="00951693"/>
    <w:rsid w:val="00956046"/>
    <w:rsid w:val="009600A0"/>
    <w:rsid w:val="009648CF"/>
    <w:rsid w:val="00966D81"/>
    <w:rsid w:val="00970596"/>
    <w:rsid w:val="0097452C"/>
    <w:rsid w:val="009774D0"/>
    <w:rsid w:val="00980B5C"/>
    <w:rsid w:val="009855CF"/>
    <w:rsid w:val="0098668B"/>
    <w:rsid w:val="009871CE"/>
    <w:rsid w:val="009949A4"/>
    <w:rsid w:val="009956E0"/>
    <w:rsid w:val="0099654E"/>
    <w:rsid w:val="009A7369"/>
    <w:rsid w:val="009B1424"/>
    <w:rsid w:val="009C072E"/>
    <w:rsid w:val="009C638E"/>
    <w:rsid w:val="009C7C10"/>
    <w:rsid w:val="009D19A8"/>
    <w:rsid w:val="009D5554"/>
    <w:rsid w:val="009D769A"/>
    <w:rsid w:val="009E126D"/>
    <w:rsid w:val="009E3B87"/>
    <w:rsid w:val="009E48F7"/>
    <w:rsid w:val="009E7435"/>
    <w:rsid w:val="009F52A3"/>
    <w:rsid w:val="00A03E3C"/>
    <w:rsid w:val="00A06816"/>
    <w:rsid w:val="00A06CD8"/>
    <w:rsid w:val="00A139D6"/>
    <w:rsid w:val="00A1556C"/>
    <w:rsid w:val="00A23142"/>
    <w:rsid w:val="00A2314D"/>
    <w:rsid w:val="00A23FF0"/>
    <w:rsid w:val="00A352D0"/>
    <w:rsid w:val="00A36430"/>
    <w:rsid w:val="00A4216F"/>
    <w:rsid w:val="00A42C08"/>
    <w:rsid w:val="00A434A4"/>
    <w:rsid w:val="00A502F0"/>
    <w:rsid w:val="00A6587C"/>
    <w:rsid w:val="00A65CC0"/>
    <w:rsid w:val="00A70A2F"/>
    <w:rsid w:val="00A71359"/>
    <w:rsid w:val="00A7144A"/>
    <w:rsid w:val="00A718B1"/>
    <w:rsid w:val="00A758FB"/>
    <w:rsid w:val="00A774CA"/>
    <w:rsid w:val="00A81A40"/>
    <w:rsid w:val="00A90320"/>
    <w:rsid w:val="00AA2A63"/>
    <w:rsid w:val="00AA422E"/>
    <w:rsid w:val="00AA5446"/>
    <w:rsid w:val="00AA6922"/>
    <w:rsid w:val="00AB259E"/>
    <w:rsid w:val="00AC28B5"/>
    <w:rsid w:val="00AC545E"/>
    <w:rsid w:val="00AC57CB"/>
    <w:rsid w:val="00AD1807"/>
    <w:rsid w:val="00AD42D6"/>
    <w:rsid w:val="00AD77EC"/>
    <w:rsid w:val="00AE6764"/>
    <w:rsid w:val="00AF10DC"/>
    <w:rsid w:val="00AF4525"/>
    <w:rsid w:val="00AF61DE"/>
    <w:rsid w:val="00AF7483"/>
    <w:rsid w:val="00B005D3"/>
    <w:rsid w:val="00B1216D"/>
    <w:rsid w:val="00B159B8"/>
    <w:rsid w:val="00B201C1"/>
    <w:rsid w:val="00B27C68"/>
    <w:rsid w:val="00B35A34"/>
    <w:rsid w:val="00B40BF9"/>
    <w:rsid w:val="00B519A3"/>
    <w:rsid w:val="00B55741"/>
    <w:rsid w:val="00B644A1"/>
    <w:rsid w:val="00B6472B"/>
    <w:rsid w:val="00B6592A"/>
    <w:rsid w:val="00B76A69"/>
    <w:rsid w:val="00B851F6"/>
    <w:rsid w:val="00B8585A"/>
    <w:rsid w:val="00B877B3"/>
    <w:rsid w:val="00B91D5C"/>
    <w:rsid w:val="00B93358"/>
    <w:rsid w:val="00BA12C5"/>
    <w:rsid w:val="00BA231C"/>
    <w:rsid w:val="00BA328F"/>
    <w:rsid w:val="00BA5887"/>
    <w:rsid w:val="00BB6F1C"/>
    <w:rsid w:val="00BC2FD7"/>
    <w:rsid w:val="00BD3EF0"/>
    <w:rsid w:val="00BE1C27"/>
    <w:rsid w:val="00BE464D"/>
    <w:rsid w:val="00BE6FB6"/>
    <w:rsid w:val="00BF1756"/>
    <w:rsid w:val="00BF17F2"/>
    <w:rsid w:val="00BF5FE3"/>
    <w:rsid w:val="00BF6AFC"/>
    <w:rsid w:val="00BF7C90"/>
    <w:rsid w:val="00C051B2"/>
    <w:rsid w:val="00C05FE9"/>
    <w:rsid w:val="00C14390"/>
    <w:rsid w:val="00C14F7D"/>
    <w:rsid w:val="00C15673"/>
    <w:rsid w:val="00C23C4C"/>
    <w:rsid w:val="00C332AA"/>
    <w:rsid w:val="00C34713"/>
    <w:rsid w:val="00C50043"/>
    <w:rsid w:val="00C536C6"/>
    <w:rsid w:val="00C53DCD"/>
    <w:rsid w:val="00C53E73"/>
    <w:rsid w:val="00C6241E"/>
    <w:rsid w:val="00C62916"/>
    <w:rsid w:val="00C67595"/>
    <w:rsid w:val="00C77646"/>
    <w:rsid w:val="00C8562B"/>
    <w:rsid w:val="00C97B59"/>
    <w:rsid w:val="00CA2CBF"/>
    <w:rsid w:val="00CA34F0"/>
    <w:rsid w:val="00CA4A96"/>
    <w:rsid w:val="00CB02BE"/>
    <w:rsid w:val="00CB1F06"/>
    <w:rsid w:val="00CB73AD"/>
    <w:rsid w:val="00CB7D36"/>
    <w:rsid w:val="00CC0C9F"/>
    <w:rsid w:val="00CC4E92"/>
    <w:rsid w:val="00CC6ED0"/>
    <w:rsid w:val="00CC7E2B"/>
    <w:rsid w:val="00CD7CC3"/>
    <w:rsid w:val="00CE0170"/>
    <w:rsid w:val="00CE03C5"/>
    <w:rsid w:val="00CE5CE5"/>
    <w:rsid w:val="00CE76E4"/>
    <w:rsid w:val="00CF0342"/>
    <w:rsid w:val="00CF1D95"/>
    <w:rsid w:val="00CF23F7"/>
    <w:rsid w:val="00CF2FD0"/>
    <w:rsid w:val="00D10C8D"/>
    <w:rsid w:val="00D14EA4"/>
    <w:rsid w:val="00D1581E"/>
    <w:rsid w:val="00D15F65"/>
    <w:rsid w:val="00D21D5D"/>
    <w:rsid w:val="00D30C66"/>
    <w:rsid w:val="00D30E2E"/>
    <w:rsid w:val="00D35890"/>
    <w:rsid w:val="00D35981"/>
    <w:rsid w:val="00D41EE1"/>
    <w:rsid w:val="00D45DFF"/>
    <w:rsid w:val="00D64939"/>
    <w:rsid w:val="00D65238"/>
    <w:rsid w:val="00D67914"/>
    <w:rsid w:val="00D740FF"/>
    <w:rsid w:val="00D76C65"/>
    <w:rsid w:val="00D81CDA"/>
    <w:rsid w:val="00D82FD4"/>
    <w:rsid w:val="00D86194"/>
    <w:rsid w:val="00D87D10"/>
    <w:rsid w:val="00DA169A"/>
    <w:rsid w:val="00DA2E06"/>
    <w:rsid w:val="00DA7FF1"/>
    <w:rsid w:val="00DB1512"/>
    <w:rsid w:val="00DB433F"/>
    <w:rsid w:val="00DC057B"/>
    <w:rsid w:val="00DC4A57"/>
    <w:rsid w:val="00DC7675"/>
    <w:rsid w:val="00DC7BC9"/>
    <w:rsid w:val="00DD4707"/>
    <w:rsid w:val="00DD4EAF"/>
    <w:rsid w:val="00DE0ED3"/>
    <w:rsid w:val="00DF07BD"/>
    <w:rsid w:val="00DF2F1B"/>
    <w:rsid w:val="00DF6C3E"/>
    <w:rsid w:val="00E0489D"/>
    <w:rsid w:val="00E100BC"/>
    <w:rsid w:val="00E15B72"/>
    <w:rsid w:val="00E30595"/>
    <w:rsid w:val="00E352E2"/>
    <w:rsid w:val="00E364A8"/>
    <w:rsid w:val="00E3677D"/>
    <w:rsid w:val="00E46E23"/>
    <w:rsid w:val="00E56649"/>
    <w:rsid w:val="00E605CC"/>
    <w:rsid w:val="00E6331B"/>
    <w:rsid w:val="00E63E24"/>
    <w:rsid w:val="00E7314A"/>
    <w:rsid w:val="00E73667"/>
    <w:rsid w:val="00E7695A"/>
    <w:rsid w:val="00E825E0"/>
    <w:rsid w:val="00E85B5A"/>
    <w:rsid w:val="00E87CED"/>
    <w:rsid w:val="00E9059C"/>
    <w:rsid w:val="00E93E61"/>
    <w:rsid w:val="00EA1BED"/>
    <w:rsid w:val="00EA700D"/>
    <w:rsid w:val="00EC1188"/>
    <w:rsid w:val="00EC4AFD"/>
    <w:rsid w:val="00EC645D"/>
    <w:rsid w:val="00EE298C"/>
    <w:rsid w:val="00EE517A"/>
    <w:rsid w:val="00EF01F5"/>
    <w:rsid w:val="00EF145D"/>
    <w:rsid w:val="00EF3FD0"/>
    <w:rsid w:val="00EF6D81"/>
    <w:rsid w:val="00F03A6F"/>
    <w:rsid w:val="00F03AEC"/>
    <w:rsid w:val="00F04AB8"/>
    <w:rsid w:val="00F05D3A"/>
    <w:rsid w:val="00F064D3"/>
    <w:rsid w:val="00F102DE"/>
    <w:rsid w:val="00F1200D"/>
    <w:rsid w:val="00F121B4"/>
    <w:rsid w:val="00F13C6E"/>
    <w:rsid w:val="00F26A3E"/>
    <w:rsid w:val="00F31DF4"/>
    <w:rsid w:val="00F329C1"/>
    <w:rsid w:val="00F427DE"/>
    <w:rsid w:val="00F44C02"/>
    <w:rsid w:val="00F45801"/>
    <w:rsid w:val="00F50488"/>
    <w:rsid w:val="00F505EB"/>
    <w:rsid w:val="00F50C02"/>
    <w:rsid w:val="00F57E18"/>
    <w:rsid w:val="00F752CB"/>
    <w:rsid w:val="00F8038F"/>
    <w:rsid w:val="00F91169"/>
    <w:rsid w:val="00F91953"/>
    <w:rsid w:val="00FA1CB6"/>
    <w:rsid w:val="00FA2470"/>
    <w:rsid w:val="00FA7F2B"/>
    <w:rsid w:val="00FB158F"/>
    <w:rsid w:val="00FB1747"/>
    <w:rsid w:val="00FC331E"/>
    <w:rsid w:val="00FC42C5"/>
    <w:rsid w:val="00FD0279"/>
    <w:rsid w:val="00FD08A7"/>
    <w:rsid w:val="00FD2171"/>
    <w:rsid w:val="00FD36C2"/>
    <w:rsid w:val="00FD4275"/>
    <w:rsid w:val="00FD7BF8"/>
    <w:rsid w:val="00FE2E43"/>
    <w:rsid w:val="00FE3453"/>
    <w:rsid w:val="00FE7AFA"/>
    <w:rsid w:val="00FF47B4"/>
    <w:rsid w:val="00FF4F71"/>
    <w:rsid w:val="00FF5579"/>
    <w:rsid w:val="00FF570A"/>
    <w:rsid w:val="00FF6339"/>
    <w:rsid w:val="00FF65F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gslearningcentre.com/training/elearning-cours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gslearningcentre.com/training/online-indigenous-project-stakeholder-management-cours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gslearningcentre.com/training/online-project-management-planning-essentials-trai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gslearningcentre.com" TargetMode="External"/><Relationship Id="rId10" Type="http://schemas.openxmlformats.org/officeDocument/2006/relationships/hyperlink" Target="http://www.envpmsolution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nvpmsolutions.ca/index.php?option=com_content&amp;view=article&amp;id=50&amp;Itemid=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IAs\Application%20Data\Microsoft\Templates\TAP%20for%20channel%20partn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B4E7-62C1-4DF3-94FA-17B64A2AEA1A}"/>
      </w:docPartPr>
      <w:docPartBody>
        <w:p w:rsidR="005C1AE6" w:rsidRDefault="00FA6D70"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BE177BD29AAD4DCD91C171E7770F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13A8-BD3C-4D10-9DE8-4B889898EA02}"/>
      </w:docPartPr>
      <w:docPartBody>
        <w:p w:rsidR="00FA7F38" w:rsidRDefault="00135433" w:rsidP="00135433">
          <w:pPr>
            <w:pStyle w:val="BE177BD29AAD4DCD91C171E7770FD891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A0EC921ECE954F1690C853FE3F31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38D7-E4AE-4B24-8346-6E3E2F54C234}"/>
      </w:docPartPr>
      <w:docPartBody>
        <w:p w:rsidR="00FA7F38" w:rsidRDefault="00135433" w:rsidP="00135433">
          <w:pPr>
            <w:pStyle w:val="A0EC921ECE954F1690C853FE3F31CF56"/>
          </w:pPr>
          <w:r w:rsidRPr="00CD3E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0"/>
    <w:rsid w:val="00135433"/>
    <w:rsid w:val="001807BC"/>
    <w:rsid w:val="001D0D54"/>
    <w:rsid w:val="002070B7"/>
    <w:rsid w:val="00207E3D"/>
    <w:rsid w:val="00320842"/>
    <w:rsid w:val="00342E6F"/>
    <w:rsid w:val="00422CBA"/>
    <w:rsid w:val="0050011F"/>
    <w:rsid w:val="005C1AE6"/>
    <w:rsid w:val="005F32EC"/>
    <w:rsid w:val="00635C4F"/>
    <w:rsid w:val="007611F7"/>
    <w:rsid w:val="007747CE"/>
    <w:rsid w:val="007A0D12"/>
    <w:rsid w:val="008268A6"/>
    <w:rsid w:val="008316DB"/>
    <w:rsid w:val="009622EF"/>
    <w:rsid w:val="009D2AB3"/>
    <w:rsid w:val="00A139CE"/>
    <w:rsid w:val="00AA59E2"/>
    <w:rsid w:val="00B37AED"/>
    <w:rsid w:val="00C117DA"/>
    <w:rsid w:val="00C31D3B"/>
    <w:rsid w:val="00CA7D2C"/>
    <w:rsid w:val="00CB00B6"/>
    <w:rsid w:val="00D200A1"/>
    <w:rsid w:val="00D54697"/>
    <w:rsid w:val="00E644E5"/>
    <w:rsid w:val="00FA6D70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433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433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A4C4-E358-4072-B2F2-060CF3BF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22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</cp:revision>
  <cp:lastPrinted>2012-10-04T19:47:00Z</cp:lastPrinted>
  <dcterms:created xsi:type="dcterms:W3CDTF">2020-01-09T04:36:00Z</dcterms:created>
  <dcterms:modified xsi:type="dcterms:W3CDTF">2020-01-09T04:58:00Z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